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FE" w:rsidRDefault="005608FE" w:rsidP="001735F6">
      <w:pPr>
        <w:numPr>
          <w:ilvl w:val="0"/>
          <w:numId w:val="20"/>
        </w:num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АННОТАЦИЯ К РАБОЧЕЙ ПРОГРАММЕ ПО АНГЛИЙСКОМУ ЯЗЫКУ  </w:t>
      </w:r>
    </w:p>
    <w:p w:rsidR="005608FE" w:rsidRPr="00185836" w:rsidRDefault="005608FE" w:rsidP="001735F6">
      <w:pPr>
        <w:spacing w:line="360" w:lineRule="auto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45E64">
        <w:rPr>
          <w:rFonts w:ascii="Times New Roman" w:hAnsi="Times New Roman"/>
          <w:b/>
          <w:bCs/>
          <w:sz w:val="24"/>
          <w:szCs w:val="24"/>
        </w:rPr>
        <w:t>8</w:t>
      </w:r>
      <w:r w:rsidRPr="00185836"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p w:rsidR="005608FE" w:rsidRPr="004116EF" w:rsidRDefault="005608FE" w:rsidP="00E92488">
      <w:pPr>
        <w:jc w:val="center"/>
        <w:rPr>
          <w:rFonts w:ascii="Times New Roman" w:hAnsi="Times New Roman"/>
          <w:b/>
          <w:sz w:val="24"/>
          <w:szCs w:val="24"/>
        </w:rPr>
      </w:pPr>
      <w:r w:rsidRPr="004116EF">
        <w:rPr>
          <w:rFonts w:ascii="Times New Roman" w:hAnsi="Times New Roman"/>
          <w:b/>
          <w:sz w:val="24"/>
          <w:szCs w:val="24"/>
        </w:rPr>
        <w:t>1.1. Общая характеристика учебного предмета. Цели и задачи.</w:t>
      </w:r>
    </w:p>
    <w:p w:rsidR="005608FE" w:rsidRPr="00CA61A3" w:rsidRDefault="005608FE" w:rsidP="00CA61A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Р</w:t>
      </w:r>
      <w:r w:rsidRPr="00CA61A3">
        <w:rPr>
          <w:rFonts w:ascii="Times New Roman" w:hAnsi="Times New Roman"/>
          <w:color w:val="000000"/>
          <w:sz w:val="24"/>
          <w:szCs w:val="24"/>
        </w:rPr>
        <w:t>абочая программа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учебного предмета «Английский язык для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класса»  разработана на основе Федерального компонента государственного образовательного стандарта основного общего образования, примерной программы  основного общего образования  по английскому языку для 2-11 классов,</w:t>
      </w:r>
      <w:r w:rsidRPr="004116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учебно-методического комплекса, включающего авторскую программу</w:t>
      </w:r>
      <w:r w:rsidRPr="004116EF">
        <w:rPr>
          <w:rFonts w:ascii="Times New Roman" w:hAnsi="Times New Roman"/>
          <w:sz w:val="24"/>
          <w:szCs w:val="24"/>
        </w:rPr>
        <w:t xml:space="preserve"> «Английский язык»</w:t>
      </w:r>
      <w:r>
        <w:rPr>
          <w:rFonts w:ascii="Times New Roman" w:hAnsi="Times New Roman"/>
          <w:sz w:val="24"/>
          <w:szCs w:val="24"/>
        </w:rPr>
        <w:t xml:space="preserve"> для 2-11 классов</w:t>
      </w:r>
      <w:r w:rsidRPr="004116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(О.В. Афанасьева, И.В. Михеева,  Н.В. Языкова – М. Просвещение, 2010г.), учебник</w:t>
      </w:r>
      <w:r w:rsidRPr="004116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«Английский язык 8 </w:t>
      </w:r>
      <w:r w:rsidRPr="004116EF">
        <w:rPr>
          <w:rFonts w:ascii="Times New Roman" w:hAnsi="Times New Roman"/>
          <w:sz w:val="24"/>
          <w:szCs w:val="24"/>
        </w:rPr>
        <w:t>для  общеобразовательных учреждений, школ с углубленным изучением английского языка, лицеев и гимназий</w:t>
      </w:r>
      <w:r>
        <w:rPr>
          <w:rFonts w:ascii="Times New Roman" w:hAnsi="Times New Roman"/>
          <w:sz w:val="24"/>
          <w:szCs w:val="24"/>
        </w:rPr>
        <w:t>»</w:t>
      </w:r>
      <w:r w:rsidRPr="004116EF">
        <w:rPr>
          <w:rFonts w:ascii="Times New Roman" w:hAnsi="Times New Roman"/>
          <w:sz w:val="24"/>
          <w:szCs w:val="24"/>
        </w:rPr>
        <w:t xml:space="preserve"> авторов О.В. Афанасьевой, И.В. Михеевой</w:t>
      </w:r>
      <w:r>
        <w:rPr>
          <w:rFonts w:ascii="Times New Roman" w:hAnsi="Times New Roman"/>
          <w:sz w:val="24"/>
          <w:szCs w:val="24"/>
        </w:rPr>
        <w:t xml:space="preserve">, М. Просвещение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 xml:space="preserve">., 304 страницы, в </w:t>
      </w:r>
      <w:r w:rsidRPr="004116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 с Образовательной программой основного общего образования муниципального автономного общеобразовательного учреждения города Ростова-на-Дону гимназии № 52.</w:t>
      </w:r>
    </w:p>
    <w:p w:rsidR="005608FE" w:rsidRPr="00CA61A3" w:rsidRDefault="005608FE" w:rsidP="00E92488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школа – второй уровень </w:t>
      </w:r>
      <w:r w:rsidRPr="00CA61A3">
        <w:rPr>
          <w:rFonts w:ascii="Times New Roman" w:hAnsi="Times New Roman"/>
          <w:sz w:val="24"/>
          <w:szCs w:val="24"/>
        </w:rPr>
        <w:t>общего образования. Она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 так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общеучебные умения, необходимые для изучения иностранного языка как учебного предмета; накоплены некоторые знания о правилах речевого поведений на родном и иностранном языках.</w:t>
      </w:r>
    </w:p>
    <w:p w:rsidR="005608FE" w:rsidRPr="00CA61A3" w:rsidRDefault="005608FE" w:rsidP="00E92488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этом уровне</w:t>
      </w:r>
      <w:r w:rsidRPr="00CA61A3">
        <w:rPr>
          <w:rFonts w:ascii="Times New Roman" w:hAnsi="Times New Roman"/>
          <w:sz w:val="24"/>
          <w:szCs w:val="24"/>
        </w:rPr>
        <w:t xml:space="preserve">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</w:t>
      </w:r>
      <w:r w:rsidRPr="00CA61A3">
        <w:rPr>
          <w:rFonts w:ascii="Times New Roman" w:hAnsi="Times New Roman"/>
          <w:i/>
          <w:iCs/>
          <w:sz w:val="24"/>
          <w:szCs w:val="24"/>
        </w:rPr>
        <w:t> </w:t>
      </w:r>
      <w:r w:rsidRPr="00CA61A3">
        <w:rPr>
          <w:rFonts w:ascii="Times New Roman" w:hAnsi="Times New Roman"/>
          <w:sz w:val="24"/>
          <w:szCs w:val="24"/>
        </w:rPr>
        <w:t>практического владения иностранным языком, возрастает степень самостоятельности школьников и их творческой активности.</w:t>
      </w:r>
    </w:p>
    <w:p w:rsidR="005608FE" w:rsidRDefault="005608FE" w:rsidP="00E92488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В основной школе усиливается роль принципов когнитивной направленности учебного процесса, индивидуализации и дифференциации обучения, дольше значение приобретает освоение современных технологий изучения иностранного языка, формирование учебно-исследовательских умений.</w:t>
      </w:r>
    </w:p>
    <w:p w:rsidR="005608FE" w:rsidRPr="004116EF" w:rsidRDefault="005608FE" w:rsidP="00E92488">
      <w:pPr>
        <w:shd w:val="clear" w:color="auto" w:fill="FFFFFF"/>
        <w:ind w:firstLine="36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b/>
          <w:bCs/>
          <w:sz w:val="24"/>
          <w:szCs w:val="24"/>
        </w:rPr>
        <w:t>Главные цели кур</w:t>
      </w:r>
      <w:r>
        <w:rPr>
          <w:rFonts w:ascii="Times New Roman" w:hAnsi="Times New Roman"/>
          <w:b/>
          <w:bCs/>
          <w:sz w:val="24"/>
          <w:szCs w:val="24"/>
        </w:rPr>
        <w:t xml:space="preserve">са изучения английского языка </w:t>
      </w:r>
      <w:r w:rsidRPr="00B01E0C">
        <w:rPr>
          <w:rFonts w:ascii="Times New Roman" w:hAnsi="Times New Roman"/>
          <w:b/>
          <w:bCs/>
          <w:sz w:val="24"/>
          <w:szCs w:val="24"/>
        </w:rPr>
        <w:t>8</w:t>
      </w:r>
      <w:r w:rsidRPr="004116EF">
        <w:rPr>
          <w:rFonts w:ascii="Times New Roman" w:hAnsi="Times New Roman"/>
          <w:b/>
          <w:bCs/>
          <w:sz w:val="24"/>
          <w:szCs w:val="24"/>
        </w:rPr>
        <w:t xml:space="preserve"> класса:</w:t>
      </w:r>
    </w:p>
    <w:p w:rsidR="005608FE" w:rsidRPr="00E92488" w:rsidRDefault="005608FE" w:rsidP="00E92488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</w:t>
      </w:r>
      <w:r w:rsidRPr="00CA61A3">
        <w:rPr>
          <w:rFonts w:ascii="Times New Roman" w:hAnsi="Times New Roman"/>
          <w:sz w:val="24"/>
          <w:szCs w:val="24"/>
        </w:rPr>
        <w:t>двуязычной коммуникативной компетенции обучающихся (речевой, языковой, социокультурной, компенсаторной, учебно-познавательной); специальных учебных умений, позволяющих совершенствовать учебную деятельность по овладению иностранным языком и повышать её продуктивность</w:t>
      </w:r>
      <w:r>
        <w:rPr>
          <w:rFonts w:ascii="Times New Roman" w:hAnsi="Times New Roman"/>
          <w:sz w:val="24"/>
          <w:szCs w:val="24"/>
        </w:rPr>
        <w:t>;</w:t>
      </w:r>
    </w:p>
    <w:p w:rsidR="005608FE" w:rsidRPr="00E92488" w:rsidRDefault="005608FE" w:rsidP="00E92488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</w:t>
      </w:r>
      <w:r w:rsidRPr="00CA61A3">
        <w:rPr>
          <w:rFonts w:ascii="Times New Roman" w:hAnsi="Times New Roman"/>
          <w:sz w:val="24"/>
          <w:szCs w:val="24"/>
        </w:rPr>
        <w:t>способности к личностному и профессиональному самоопределению; формирование активной жизненной позиции гражданина и патриота, </w:t>
      </w:r>
      <w:r w:rsidRPr="00CA61A3">
        <w:rPr>
          <w:rFonts w:ascii="Times New Roman" w:hAnsi="Times New Roman"/>
          <w:sz w:val="24"/>
          <w:szCs w:val="24"/>
          <w:lang w:val="en-US"/>
        </w:rPr>
        <w:t>a</w:t>
      </w:r>
      <w:r w:rsidRPr="00B01E0C">
        <w:rPr>
          <w:rFonts w:ascii="Times New Roman" w:hAnsi="Times New Roman"/>
          <w:sz w:val="24"/>
          <w:szCs w:val="24"/>
        </w:rPr>
        <w:t xml:space="preserve"> </w:t>
      </w:r>
      <w:r w:rsidRPr="00CA61A3">
        <w:rPr>
          <w:rFonts w:ascii="Times New Roman" w:hAnsi="Times New Roman"/>
          <w:sz w:val="24"/>
          <w:szCs w:val="24"/>
        </w:rPr>
        <w:t>также субъекта межкультурного</w:t>
      </w:r>
      <w:r>
        <w:rPr>
          <w:rFonts w:ascii="Times New Roman" w:hAnsi="Times New Roman"/>
          <w:sz w:val="24"/>
          <w:szCs w:val="24"/>
        </w:rPr>
        <w:t xml:space="preserve"> взаимодействия; </w:t>
      </w:r>
    </w:p>
    <w:p w:rsidR="005608FE" w:rsidRPr="00E92488" w:rsidRDefault="005608FE" w:rsidP="00E92488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</w:t>
      </w:r>
      <w:r w:rsidRPr="00CA61A3">
        <w:rPr>
          <w:rFonts w:ascii="Times New Roman" w:hAnsi="Times New Roman"/>
          <w:sz w:val="24"/>
          <w:szCs w:val="24"/>
        </w:rPr>
        <w:t>знаний о социокультурной специфике стран изучаемого языка, умение строить своё речевое и неречевое пов</w:t>
      </w:r>
      <w:r>
        <w:rPr>
          <w:rFonts w:ascii="Times New Roman" w:hAnsi="Times New Roman"/>
          <w:sz w:val="24"/>
          <w:szCs w:val="24"/>
        </w:rPr>
        <w:t>едение адекватно этой специфике,</w:t>
      </w:r>
      <w:r w:rsidRPr="00B01E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освоение</w:t>
      </w:r>
      <w:r w:rsidRPr="00CA61A3">
        <w:rPr>
          <w:rFonts w:ascii="Times New Roman" w:hAnsi="Times New Roman"/>
          <w:sz w:val="24"/>
          <w:szCs w:val="24"/>
        </w:rPr>
        <w:t xml:space="preserve"> лексических и грамматических особенностей изучаемого языка, овладение новыми языковыми средствами в соответствии с темами и сферами общения, отобранными для данного периода обучения, освоение навыков оперирования этими средствами в коммуникативных целях, систематизация ранее полученных знаний</w:t>
      </w:r>
      <w:r>
        <w:rPr>
          <w:rFonts w:ascii="Times New Roman" w:hAnsi="Times New Roman"/>
          <w:sz w:val="24"/>
          <w:szCs w:val="24"/>
        </w:rPr>
        <w:t>;</w:t>
      </w:r>
    </w:p>
    <w:p w:rsidR="005608FE" w:rsidRPr="00E92488" w:rsidRDefault="005608FE" w:rsidP="00E92488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умениями </w:t>
      </w:r>
      <w:r w:rsidRPr="00CA61A3">
        <w:rPr>
          <w:rFonts w:ascii="Times New Roman" w:hAnsi="Times New Roman"/>
          <w:sz w:val="24"/>
          <w:szCs w:val="24"/>
        </w:rPr>
        <w:t>адекватно понимать и интерпретировать иноязычную речь и тексты в пределах изученной лексики; излагать свои мысли в письменной форме; передавать информацию в связных аргументированных высказываниях; самостоятельно решать задачи, возникающие в процессе обучения и коммуникации</w:t>
      </w:r>
      <w:r>
        <w:rPr>
          <w:rFonts w:ascii="Times New Roman" w:hAnsi="Times New Roman"/>
          <w:sz w:val="24"/>
          <w:szCs w:val="24"/>
        </w:rPr>
        <w:t>;</w:t>
      </w:r>
    </w:p>
    <w:p w:rsidR="005608FE" w:rsidRPr="00CA61A3" w:rsidRDefault="005608FE" w:rsidP="00E92488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опыта </w:t>
      </w:r>
      <w:r w:rsidRPr="00CA61A3">
        <w:rPr>
          <w:rFonts w:ascii="Times New Roman" w:hAnsi="Times New Roman"/>
          <w:sz w:val="24"/>
          <w:szCs w:val="24"/>
        </w:rPr>
        <w:t>применение полученных знаний для решения коммуникативных задач при общении на изучаемом языке, самостоятельной познавательной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5608FE" w:rsidRPr="004116EF" w:rsidRDefault="005608FE" w:rsidP="00E924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116EF">
        <w:rPr>
          <w:rFonts w:ascii="Times New Roman" w:hAnsi="Times New Roman"/>
          <w:sz w:val="24"/>
          <w:szCs w:val="24"/>
        </w:rPr>
        <w:t>Иностранный язык (английский) входит в общеобра</w:t>
      </w:r>
      <w:r>
        <w:rPr>
          <w:rFonts w:ascii="Times New Roman" w:hAnsi="Times New Roman"/>
          <w:sz w:val="24"/>
          <w:szCs w:val="24"/>
        </w:rPr>
        <w:t>зовательную область «Филология»</w:t>
      </w:r>
      <w:r w:rsidRPr="00E92488">
        <w:rPr>
          <w:rFonts w:ascii="Times New Roman" w:hAnsi="Times New Roman"/>
          <w:sz w:val="24"/>
          <w:szCs w:val="24"/>
        </w:rPr>
        <w:t xml:space="preserve"> </w:t>
      </w:r>
      <w:r w:rsidRPr="004116EF">
        <w:rPr>
          <w:rFonts w:ascii="Times New Roman" w:hAnsi="Times New Roman"/>
          <w:sz w:val="24"/>
          <w:szCs w:val="24"/>
        </w:rPr>
        <w:t xml:space="preserve">и является средством познания других народов и стран, их культуры, инструментом межкультурного общения, способом более глубокого осмысления родного языка, родной </w:t>
      </w:r>
      <w:r>
        <w:rPr>
          <w:rFonts w:ascii="Times New Roman" w:hAnsi="Times New Roman"/>
          <w:sz w:val="24"/>
          <w:szCs w:val="24"/>
        </w:rPr>
        <w:t>культуры. Основное назначение иностранного языка</w:t>
      </w:r>
      <w:r w:rsidRPr="004116EF">
        <w:rPr>
          <w:rFonts w:ascii="Times New Roman" w:hAnsi="Times New Roman"/>
          <w:sz w:val="24"/>
          <w:szCs w:val="24"/>
        </w:rPr>
        <w:t xml:space="preserve"> состоит в формировании коммуникативной компетенции, то есть способности и готовности осуществлять иноязычное межличностное и межкультурное общение с носителями языка. Специфика гимназии заключается в ориентированности на подготовку обучающихся к межкультурному общению, способности осуществлять и хорошо знать собственную культуру и культуру страны изучаемого языка в рамках изучаемых тем и ситуаций общения, выявлять общее и различное в культурах путем сопоставления, с тем, чтобы правильно строить и расшифровывать поведение представит</w:t>
      </w:r>
      <w:r>
        <w:rPr>
          <w:rFonts w:ascii="Times New Roman" w:hAnsi="Times New Roman"/>
          <w:sz w:val="24"/>
          <w:szCs w:val="24"/>
        </w:rPr>
        <w:t>еля другой культуры. Изучение иностранного языка</w:t>
      </w:r>
      <w:r w:rsidRPr="004116EF">
        <w:rPr>
          <w:rFonts w:ascii="Times New Roman" w:hAnsi="Times New Roman"/>
          <w:sz w:val="24"/>
          <w:szCs w:val="24"/>
        </w:rPr>
        <w:t xml:space="preserve"> является важным инструментом познания родного языка и культуры и осознания своей культурной идентичности.        </w:t>
      </w:r>
    </w:p>
    <w:p w:rsidR="005608FE" w:rsidRPr="004116EF" w:rsidRDefault="005608FE" w:rsidP="00E92488">
      <w:pPr>
        <w:pStyle w:val="Default"/>
        <w:spacing w:line="360" w:lineRule="auto"/>
        <w:ind w:firstLine="360"/>
        <w:jc w:val="both"/>
        <w:rPr>
          <w:b/>
        </w:rPr>
      </w:pPr>
      <w:r w:rsidRPr="004116EF">
        <w:t xml:space="preserve"> </w:t>
      </w:r>
      <w:r w:rsidRPr="004116EF">
        <w:rPr>
          <w:b/>
        </w:rPr>
        <w:t xml:space="preserve">Основными отличительными характеристиками данного курса являются: </w:t>
      </w:r>
    </w:p>
    <w:p w:rsidR="005608FE" w:rsidRPr="004116EF" w:rsidRDefault="005608FE" w:rsidP="00E92488">
      <w:pPr>
        <w:pStyle w:val="Default"/>
        <w:numPr>
          <w:ilvl w:val="0"/>
          <w:numId w:val="7"/>
        </w:numPr>
        <w:spacing w:line="360" w:lineRule="auto"/>
        <w:ind w:left="720" w:hanging="360"/>
        <w:jc w:val="both"/>
      </w:pPr>
      <w:r w:rsidRPr="004116EF">
        <w:t xml:space="preserve">• аутентичность языковых материалов; </w:t>
      </w:r>
    </w:p>
    <w:p w:rsidR="005608FE" w:rsidRPr="004116EF" w:rsidRDefault="005608FE" w:rsidP="00E92488">
      <w:pPr>
        <w:pStyle w:val="Default"/>
        <w:numPr>
          <w:ilvl w:val="0"/>
          <w:numId w:val="8"/>
        </w:numPr>
        <w:spacing w:line="360" w:lineRule="auto"/>
        <w:ind w:left="720" w:hanging="360"/>
        <w:jc w:val="both"/>
      </w:pPr>
      <w:r w:rsidRPr="004116EF">
        <w:t xml:space="preserve">• современные, в том числе компьютерные технологии; </w:t>
      </w:r>
    </w:p>
    <w:p w:rsidR="005608FE" w:rsidRPr="004116EF" w:rsidRDefault="005608FE" w:rsidP="00E92488">
      <w:pPr>
        <w:pStyle w:val="Default"/>
        <w:numPr>
          <w:ilvl w:val="0"/>
          <w:numId w:val="8"/>
        </w:numPr>
        <w:spacing w:line="360" w:lineRule="auto"/>
        <w:ind w:left="720" w:hanging="360"/>
        <w:jc w:val="both"/>
      </w:pPr>
      <w:r w:rsidRPr="004116EF">
        <w:t xml:space="preserve">• интерактивность, вывод ученика за рамки учебника; </w:t>
      </w:r>
    </w:p>
    <w:p w:rsidR="005608FE" w:rsidRPr="004116EF" w:rsidRDefault="005608FE" w:rsidP="00E92488">
      <w:pPr>
        <w:pStyle w:val="Default"/>
        <w:numPr>
          <w:ilvl w:val="0"/>
          <w:numId w:val="8"/>
        </w:numPr>
        <w:spacing w:line="360" w:lineRule="auto"/>
        <w:ind w:left="720" w:hanging="360"/>
        <w:jc w:val="both"/>
      </w:pPr>
      <w:r w:rsidRPr="004116EF">
        <w:t xml:space="preserve">• личностная ориентация содержания учебных материалов; </w:t>
      </w:r>
    </w:p>
    <w:p w:rsidR="005608FE" w:rsidRPr="004116EF" w:rsidRDefault="005608FE" w:rsidP="00E92488">
      <w:pPr>
        <w:pStyle w:val="Default"/>
        <w:numPr>
          <w:ilvl w:val="0"/>
          <w:numId w:val="8"/>
        </w:numPr>
        <w:spacing w:line="360" w:lineRule="auto"/>
        <w:ind w:left="720" w:hanging="360"/>
        <w:jc w:val="both"/>
      </w:pPr>
      <w:r w:rsidRPr="004116EF">
        <w:t xml:space="preserve">• включенность родного языка и культуры; </w:t>
      </w:r>
    </w:p>
    <w:p w:rsidR="005608FE" w:rsidRPr="004116EF" w:rsidRDefault="005608FE" w:rsidP="00E92488">
      <w:pPr>
        <w:pStyle w:val="Default"/>
        <w:numPr>
          <w:ilvl w:val="0"/>
          <w:numId w:val="8"/>
        </w:numPr>
        <w:spacing w:line="360" w:lineRule="auto"/>
        <w:ind w:left="720" w:hanging="360"/>
        <w:jc w:val="both"/>
      </w:pPr>
      <w:r w:rsidRPr="004116EF">
        <w:t xml:space="preserve">• система работы по формированию общеучебных умений, обобщенных способов учебной, познавательной, коммуникативной, практической деятельности; </w:t>
      </w:r>
    </w:p>
    <w:p w:rsidR="005608FE" w:rsidRPr="004116EF" w:rsidRDefault="005608FE" w:rsidP="00E92488">
      <w:pPr>
        <w:pStyle w:val="Default"/>
        <w:numPr>
          <w:ilvl w:val="0"/>
          <w:numId w:val="8"/>
        </w:numPr>
        <w:spacing w:line="360" w:lineRule="auto"/>
        <w:ind w:left="720" w:hanging="360"/>
        <w:jc w:val="both"/>
      </w:pPr>
      <w:r w:rsidRPr="004116EF">
        <w:t xml:space="preserve">• межпредметные связи как способ переноса языковых знаний и речевых умений на другие образовательные области, освоение языка как средства познания мира; </w:t>
      </w:r>
    </w:p>
    <w:p w:rsidR="005608FE" w:rsidRPr="004116EF" w:rsidRDefault="005608FE" w:rsidP="00E92488">
      <w:pPr>
        <w:pStyle w:val="Default"/>
        <w:numPr>
          <w:ilvl w:val="0"/>
          <w:numId w:val="8"/>
        </w:numPr>
        <w:spacing w:line="360" w:lineRule="auto"/>
        <w:ind w:left="720" w:hanging="360"/>
        <w:jc w:val="both"/>
      </w:pPr>
      <w:r w:rsidRPr="004116EF">
        <w:t xml:space="preserve">• дифференцированный подход к организации образовательного процесса; </w:t>
      </w:r>
    </w:p>
    <w:p w:rsidR="005608FE" w:rsidRPr="004116EF" w:rsidRDefault="005608FE" w:rsidP="00E92488">
      <w:pPr>
        <w:pStyle w:val="ListParagraph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• воспитательная и развивающая ценность материалов, широкие возможности для социализации учащихся. </w:t>
      </w:r>
    </w:p>
    <w:p w:rsidR="005608FE" w:rsidRPr="004116EF" w:rsidRDefault="005608FE" w:rsidP="00E92488">
      <w:pPr>
        <w:pStyle w:val="ListParagraph"/>
        <w:spacing w:line="36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4116EF">
        <w:rPr>
          <w:rFonts w:ascii="Times New Roman" w:hAnsi="Times New Roman"/>
          <w:b/>
          <w:sz w:val="24"/>
          <w:szCs w:val="24"/>
        </w:rPr>
        <w:t xml:space="preserve">Данная рабочая программа обеспечивает: </w:t>
      </w:r>
    </w:p>
    <w:p w:rsidR="005608FE" w:rsidRPr="004116EF" w:rsidRDefault="005608FE" w:rsidP="00E92488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культуроведческую направленность обучения, </w:t>
      </w:r>
    </w:p>
    <w:p w:rsidR="005608FE" w:rsidRPr="004116EF" w:rsidRDefault="005608FE" w:rsidP="00E92488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приобщение учащихся к культуре страны  изучаемого языка, </w:t>
      </w:r>
    </w:p>
    <w:p w:rsidR="005608FE" w:rsidRPr="004116EF" w:rsidRDefault="005608FE" w:rsidP="00E92488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лучшее осознание культуры своей собственной страны, </w:t>
      </w:r>
    </w:p>
    <w:p w:rsidR="005608FE" w:rsidRPr="004116EF" w:rsidRDefault="005608FE" w:rsidP="00E92488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развитие национального самосознания, </w:t>
      </w:r>
    </w:p>
    <w:p w:rsidR="005608FE" w:rsidRPr="004116EF" w:rsidRDefault="005608FE" w:rsidP="00E92488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осознание важности антикоррупционной деятельности государства,  </w:t>
      </w:r>
    </w:p>
    <w:p w:rsidR="005608FE" w:rsidRPr="004116EF" w:rsidRDefault="005608FE" w:rsidP="00E92488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умение представить свою страну средствами иностранного языка,</w:t>
      </w:r>
    </w:p>
    <w:p w:rsidR="005608FE" w:rsidRDefault="005608FE" w:rsidP="00B01E0C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включен</w:t>
      </w:r>
      <w:r>
        <w:rPr>
          <w:rFonts w:ascii="Times New Roman" w:hAnsi="Times New Roman"/>
          <w:sz w:val="24"/>
          <w:szCs w:val="24"/>
        </w:rPr>
        <w:t>ие обучающихся в диалог культур.</w:t>
      </w:r>
    </w:p>
    <w:p w:rsidR="005608FE" w:rsidRPr="00B01E0C" w:rsidRDefault="005608FE" w:rsidP="00B01E0C">
      <w:pPr>
        <w:pStyle w:val="ListParagraph"/>
        <w:overflowPunct w:val="0"/>
        <w:autoSpaceDE w:val="0"/>
        <w:autoSpaceDN w:val="0"/>
        <w:adjustRightInd w:val="0"/>
        <w:spacing w:after="0" w:line="36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5608FE" w:rsidRPr="00D45E64" w:rsidRDefault="005608FE" w:rsidP="00D45E6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b/>
          <w:sz w:val="24"/>
          <w:szCs w:val="24"/>
        </w:rPr>
        <w:t>1.2.</w:t>
      </w:r>
      <w:r w:rsidRPr="004116EF">
        <w:rPr>
          <w:rFonts w:ascii="Times New Roman" w:hAnsi="Times New Roman"/>
          <w:sz w:val="24"/>
          <w:szCs w:val="24"/>
        </w:rPr>
        <w:t xml:space="preserve"> </w:t>
      </w:r>
      <w:r w:rsidRPr="004116EF">
        <w:rPr>
          <w:rFonts w:ascii="Times New Roman" w:hAnsi="Times New Roman"/>
          <w:b/>
          <w:sz w:val="24"/>
          <w:szCs w:val="24"/>
        </w:rPr>
        <w:t>Нормативно-правовая база разработки рабочей программы</w:t>
      </w:r>
    </w:p>
    <w:p w:rsidR="005608FE" w:rsidRPr="004116EF" w:rsidRDefault="005608FE" w:rsidP="00B73A94">
      <w:pPr>
        <w:pStyle w:val="NoSpacing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608FE" w:rsidRPr="00A544E4" w:rsidRDefault="005608FE" w:rsidP="001735F6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Законы</w:t>
      </w:r>
      <w:r w:rsidRPr="00A544E4">
        <w:rPr>
          <w:rFonts w:ascii="Times New Roman" w:hAnsi="Times New Roman"/>
          <w:sz w:val="24"/>
          <w:szCs w:val="24"/>
        </w:rPr>
        <w:t>:</w:t>
      </w:r>
    </w:p>
    <w:p w:rsidR="005608FE" w:rsidRPr="00A544E4" w:rsidRDefault="005608FE" w:rsidP="001735F6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(от 29.12. 2012 № 273-ФЗ);</w:t>
      </w:r>
    </w:p>
    <w:p w:rsidR="005608FE" w:rsidRPr="00A544E4" w:rsidRDefault="005608FE" w:rsidP="001735F6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Федеральный закон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5608FE" w:rsidRPr="00A544E4" w:rsidRDefault="005608FE" w:rsidP="001735F6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областной закон от 14.11.2013 № 26-ЗС «Об образовании в Ростовской области».</w:t>
      </w:r>
    </w:p>
    <w:p w:rsidR="005608FE" w:rsidRPr="00A544E4" w:rsidRDefault="005608FE" w:rsidP="00D45E64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Концепции</w:t>
      </w:r>
      <w:r w:rsidRPr="00A544E4">
        <w:rPr>
          <w:rFonts w:ascii="Times New Roman" w:hAnsi="Times New Roman"/>
          <w:sz w:val="24"/>
          <w:szCs w:val="24"/>
        </w:rPr>
        <w:t>:</w:t>
      </w:r>
    </w:p>
    <w:p w:rsidR="005608FE" w:rsidRPr="00A544E4" w:rsidRDefault="005608FE" w:rsidP="001735F6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года. Распоряжение Правительства Российской Ф</w:t>
      </w:r>
      <w:r>
        <w:rPr>
          <w:rFonts w:ascii="Times New Roman" w:hAnsi="Times New Roman"/>
          <w:sz w:val="24"/>
          <w:szCs w:val="24"/>
        </w:rPr>
        <w:t>едерации от 17.11.2008 № 1662</w:t>
      </w:r>
    </w:p>
    <w:p w:rsidR="005608FE" w:rsidRPr="00A544E4" w:rsidRDefault="005608FE" w:rsidP="001735F6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Программы</w:t>
      </w:r>
      <w:r w:rsidRPr="00A544E4">
        <w:rPr>
          <w:rFonts w:ascii="Times New Roman" w:hAnsi="Times New Roman"/>
          <w:sz w:val="24"/>
          <w:szCs w:val="24"/>
        </w:rPr>
        <w:t>:</w:t>
      </w:r>
    </w:p>
    <w:p w:rsidR="005608FE" w:rsidRPr="00A544E4" w:rsidRDefault="005608FE" w:rsidP="001735F6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Государственная программа Российской Федерации «Развитие образования» на 2013-2020 годы (принята 11 октября 2012 года на заседании Правительства Российской Федерации);</w:t>
      </w:r>
    </w:p>
    <w:p w:rsidR="005608FE" w:rsidRPr="00A544E4" w:rsidRDefault="005608FE" w:rsidP="001735F6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Постановления</w:t>
      </w:r>
      <w:r w:rsidRPr="00A544E4">
        <w:rPr>
          <w:rFonts w:ascii="Times New Roman" w:hAnsi="Times New Roman"/>
          <w:sz w:val="24"/>
          <w:szCs w:val="24"/>
        </w:rPr>
        <w:t>:</w:t>
      </w:r>
    </w:p>
    <w:p w:rsidR="005608FE" w:rsidRPr="00A544E4" w:rsidRDefault="005608FE" w:rsidP="001735F6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15.04.2014 № 295 «Об утверждении государственной программы Российской Федерации «Развитие образования» на 2013 - 2020 годы»;</w:t>
      </w:r>
    </w:p>
    <w:p w:rsidR="005608FE" w:rsidRPr="00A544E4" w:rsidRDefault="005608FE" w:rsidP="001735F6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5608FE" w:rsidRPr="00A544E4" w:rsidRDefault="005608FE" w:rsidP="001735F6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постановление Правительства Ростовской области от 25.09.2013 № 596 «Об утверждении государственной программы Ростовской области «Развитие образования», постановление Правительства Ростовской области от 06.03.2014 № 158 «О внесении изменений в постановление Правительства Ростовской области от 25.09.2013 № 596».</w:t>
      </w:r>
    </w:p>
    <w:p w:rsidR="005608FE" w:rsidRPr="00A544E4" w:rsidRDefault="005608FE" w:rsidP="001735F6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Приказы</w:t>
      </w:r>
      <w:r w:rsidRPr="00A544E4">
        <w:rPr>
          <w:rFonts w:ascii="Times New Roman" w:hAnsi="Times New Roman"/>
          <w:sz w:val="24"/>
          <w:szCs w:val="24"/>
        </w:rPr>
        <w:t>:</w:t>
      </w:r>
    </w:p>
    <w:p w:rsidR="005608FE" w:rsidRPr="00A544E4" w:rsidRDefault="005608FE" w:rsidP="001735F6">
      <w:pPr>
        <w:numPr>
          <w:ilvl w:val="0"/>
          <w:numId w:val="21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5608FE" w:rsidRPr="00A544E4" w:rsidRDefault="005608FE" w:rsidP="001735F6">
      <w:pPr>
        <w:numPr>
          <w:ilvl w:val="0"/>
          <w:numId w:val="21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608FE" w:rsidRPr="00A544E4" w:rsidRDefault="005608FE" w:rsidP="001735F6">
      <w:pPr>
        <w:numPr>
          <w:ilvl w:val="0"/>
          <w:numId w:val="21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Минобразования РО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5608FE" w:rsidRPr="00A544E4" w:rsidRDefault="005608FE" w:rsidP="00D45E64">
      <w:pPr>
        <w:numPr>
          <w:ilvl w:val="0"/>
          <w:numId w:val="21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Минобразования Ростовской области от 30.06.2010 № 582 «Об утверждении плана по модернизации общего образования на 2011-2015 годы»;</w:t>
      </w:r>
    </w:p>
    <w:p w:rsidR="005608FE" w:rsidRPr="00A544E4" w:rsidRDefault="005608FE" w:rsidP="001735F6">
      <w:pPr>
        <w:numPr>
          <w:ilvl w:val="0"/>
          <w:numId w:val="21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5608FE" w:rsidRPr="00A544E4" w:rsidRDefault="005608FE" w:rsidP="001735F6">
      <w:pPr>
        <w:numPr>
          <w:ilvl w:val="0"/>
          <w:numId w:val="21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10.11.2011 №2643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№ 1089»;</w:t>
      </w:r>
    </w:p>
    <w:p w:rsidR="005608FE" w:rsidRPr="00A544E4" w:rsidRDefault="005608FE" w:rsidP="001735F6">
      <w:pPr>
        <w:numPr>
          <w:ilvl w:val="0"/>
          <w:numId w:val="21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№ 1089»;</w:t>
      </w:r>
    </w:p>
    <w:p w:rsidR="005608FE" w:rsidRPr="00A544E4" w:rsidRDefault="005608FE" w:rsidP="001735F6">
      <w:pPr>
        <w:numPr>
          <w:ilvl w:val="0"/>
          <w:numId w:val="21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(Минобрнауки России) от 18.12.2012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5608FE" w:rsidRPr="00A544E4" w:rsidRDefault="005608FE" w:rsidP="001735F6">
      <w:pPr>
        <w:numPr>
          <w:ilvl w:val="0"/>
          <w:numId w:val="21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5608FE" w:rsidRPr="00A544E4" w:rsidRDefault="005608FE" w:rsidP="001735F6">
      <w:pPr>
        <w:numPr>
          <w:ilvl w:val="0"/>
          <w:numId w:val="21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5608FE" w:rsidRPr="00A544E4" w:rsidRDefault="005608FE" w:rsidP="001735F6">
      <w:pPr>
        <w:numPr>
          <w:ilvl w:val="0"/>
          <w:numId w:val="21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608FE" w:rsidRPr="00A544E4" w:rsidRDefault="005608FE" w:rsidP="001735F6">
      <w:pPr>
        <w:numPr>
          <w:ilvl w:val="0"/>
          <w:numId w:val="21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5608FE" w:rsidRPr="00A544E4" w:rsidRDefault="005608FE" w:rsidP="001735F6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Распоряжения:</w:t>
      </w:r>
    </w:p>
    <w:p w:rsidR="005608FE" w:rsidRPr="007453E8" w:rsidRDefault="005608FE" w:rsidP="001735F6">
      <w:pPr>
        <w:numPr>
          <w:ilvl w:val="0"/>
          <w:numId w:val="21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07.09.2010 № 1507-р «План действий по модернизации общего образования на 2011-2015 годы»;</w:t>
      </w:r>
      <w:r w:rsidRPr="007453E8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</w:t>
      </w:r>
    </w:p>
    <w:p w:rsidR="005608FE" w:rsidRPr="00A544E4" w:rsidRDefault="005608FE" w:rsidP="001735F6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 xml:space="preserve">Устав муниципального автономного общеобразовательного учреждения города Ростова-на-Дону гимназии № 52. </w:t>
      </w:r>
    </w:p>
    <w:p w:rsidR="005608FE" w:rsidRPr="001735F6" w:rsidRDefault="005608FE" w:rsidP="001735F6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735F6">
        <w:rPr>
          <w:rFonts w:ascii="Times New Roman" w:hAnsi="Times New Roman"/>
          <w:sz w:val="24"/>
          <w:szCs w:val="24"/>
        </w:rPr>
        <w:t>Образовательная программа основного общего образования муниципального автономного общеобразовательного учреждения города Ростова-на-Дону гимназии №52 на 2014-2015 учебный год</w:t>
      </w:r>
    </w:p>
    <w:p w:rsidR="005608FE" w:rsidRPr="001735F6" w:rsidRDefault="005608FE" w:rsidP="001735F6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735F6">
        <w:rPr>
          <w:rFonts w:ascii="Times New Roman" w:hAnsi="Times New Roman"/>
          <w:sz w:val="24"/>
          <w:szCs w:val="24"/>
        </w:rPr>
        <w:t>Учебный</w:t>
      </w:r>
      <w:r w:rsidRPr="001735F6">
        <w:rPr>
          <w:rFonts w:ascii="Times New Roman" w:hAnsi="Times New Roman"/>
          <w:bCs/>
          <w:sz w:val="24"/>
          <w:szCs w:val="24"/>
        </w:rPr>
        <w:t xml:space="preserve"> план</w:t>
      </w:r>
      <w:r w:rsidRPr="001735F6">
        <w:rPr>
          <w:rFonts w:ascii="Times New Roman" w:hAnsi="Times New Roman"/>
          <w:sz w:val="24"/>
          <w:szCs w:val="24"/>
        </w:rPr>
        <w:t xml:space="preserve"> муниципального автономного общеобразовательного учреждения города Ростова-на-Дону</w:t>
      </w:r>
      <w:r w:rsidRPr="001735F6">
        <w:rPr>
          <w:rFonts w:ascii="Times New Roman" w:hAnsi="Times New Roman"/>
          <w:bCs/>
          <w:sz w:val="24"/>
          <w:szCs w:val="24"/>
        </w:rPr>
        <w:t xml:space="preserve"> гимназии №52 на 2014-2015 учебный год</w:t>
      </w:r>
    </w:p>
    <w:p w:rsidR="005608FE" w:rsidRDefault="005608FE" w:rsidP="001735F6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735F6">
        <w:rPr>
          <w:rFonts w:ascii="Times New Roman" w:hAnsi="Times New Roman"/>
          <w:sz w:val="24"/>
          <w:szCs w:val="24"/>
        </w:rPr>
        <w:t>К</w:t>
      </w:r>
      <w:r w:rsidRPr="001735F6">
        <w:rPr>
          <w:rFonts w:ascii="Times New Roman" w:hAnsi="Times New Roman"/>
          <w:bCs/>
          <w:sz w:val="24"/>
          <w:szCs w:val="24"/>
        </w:rPr>
        <w:t xml:space="preserve">алендарный учебный график </w:t>
      </w:r>
      <w:r w:rsidRPr="001735F6">
        <w:rPr>
          <w:rFonts w:ascii="Times New Roman" w:hAnsi="Times New Roman"/>
          <w:sz w:val="24"/>
          <w:szCs w:val="24"/>
        </w:rPr>
        <w:t>муниципального автономного общеобразовательного учреждения города Ростова-на-Дону</w:t>
      </w:r>
      <w:r w:rsidRPr="001735F6">
        <w:rPr>
          <w:rFonts w:ascii="Times New Roman" w:hAnsi="Times New Roman"/>
          <w:bCs/>
          <w:sz w:val="24"/>
          <w:szCs w:val="24"/>
        </w:rPr>
        <w:t xml:space="preserve"> </w:t>
      </w:r>
      <w:r w:rsidRPr="001735F6">
        <w:rPr>
          <w:rFonts w:ascii="Times New Roman" w:hAnsi="Times New Roman"/>
          <w:sz w:val="24"/>
          <w:szCs w:val="24"/>
        </w:rPr>
        <w:t xml:space="preserve"> </w:t>
      </w:r>
      <w:r w:rsidRPr="001735F6">
        <w:rPr>
          <w:rFonts w:ascii="Times New Roman" w:hAnsi="Times New Roman"/>
          <w:bCs/>
          <w:sz w:val="24"/>
          <w:szCs w:val="24"/>
        </w:rPr>
        <w:t xml:space="preserve"> гимназии №52 на 2014-2015 учебный год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608FE" w:rsidRDefault="005608FE" w:rsidP="0058202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08FE" w:rsidRPr="001735F6" w:rsidRDefault="005608FE" w:rsidP="0058202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10EA7">
        <w:rPr>
          <w:rFonts w:ascii="Times New Roman" w:hAnsi="Times New Roman"/>
          <w:bCs/>
          <w:sz w:val="24"/>
          <w:szCs w:val="24"/>
        </w:rPr>
        <w:t xml:space="preserve">Согласно учебному плану гимназии на 2014-2015 учебный год и в соответствии с гуманитарным профилем на изучение английского языка в </w:t>
      </w:r>
      <w:r>
        <w:rPr>
          <w:rFonts w:ascii="Times New Roman" w:hAnsi="Times New Roman"/>
          <w:bCs/>
          <w:sz w:val="24"/>
          <w:szCs w:val="24"/>
        </w:rPr>
        <w:t>8 классе выделено 4 часа</w:t>
      </w:r>
      <w:r w:rsidRPr="00C10EA7">
        <w:rPr>
          <w:rFonts w:ascii="Times New Roman" w:hAnsi="Times New Roman"/>
          <w:bCs/>
          <w:sz w:val="24"/>
          <w:szCs w:val="24"/>
        </w:rPr>
        <w:t xml:space="preserve"> в неделю: 3 часа за </w:t>
      </w:r>
      <w:r>
        <w:rPr>
          <w:rFonts w:ascii="Times New Roman" w:hAnsi="Times New Roman"/>
          <w:bCs/>
          <w:sz w:val="24"/>
          <w:szCs w:val="24"/>
        </w:rPr>
        <w:t>счет федерального компонента и 1 час</w:t>
      </w:r>
      <w:r w:rsidRPr="00C10EA7">
        <w:rPr>
          <w:rFonts w:ascii="Times New Roman" w:hAnsi="Times New Roman"/>
          <w:bCs/>
          <w:sz w:val="24"/>
          <w:szCs w:val="24"/>
        </w:rPr>
        <w:t xml:space="preserve"> за счет компонента гимназии. В соответствии с календарным учебным графиком в 2014-2015учебном  году учебными являются 35 недель.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10EA7">
        <w:rPr>
          <w:rFonts w:ascii="Times New Roman" w:hAnsi="Times New Roman"/>
          <w:bCs/>
          <w:sz w:val="24"/>
          <w:szCs w:val="24"/>
        </w:rPr>
        <w:t>Таким образом, с учетом праздничных дней и каникул</w:t>
      </w:r>
      <w:r>
        <w:rPr>
          <w:rFonts w:ascii="Times New Roman" w:hAnsi="Times New Roman"/>
          <w:bCs/>
          <w:sz w:val="24"/>
          <w:szCs w:val="24"/>
        </w:rPr>
        <w:t xml:space="preserve"> количество часов в параллели</w:t>
      </w:r>
      <w:r w:rsidRPr="00C10EA7">
        <w:rPr>
          <w:rFonts w:ascii="Times New Roman" w:hAnsi="Times New Roman"/>
          <w:bCs/>
          <w:sz w:val="24"/>
          <w:szCs w:val="24"/>
        </w:rPr>
        <w:t xml:space="preserve"> составило:</w:t>
      </w:r>
    </w:p>
    <w:p w:rsidR="005608FE" w:rsidRDefault="005608FE" w:rsidP="00D45E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8А – 138 часов</w:t>
      </w:r>
    </w:p>
    <w:p w:rsidR="005608FE" w:rsidRDefault="005608FE" w:rsidP="00D45E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8Б – 138 часов</w:t>
      </w:r>
    </w:p>
    <w:p w:rsidR="005608FE" w:rsidRPr="00983C0B" w:rsidRDefault="005608FE" w:rsidP="00D45E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8В – 141час.</w:t>
      </w:r>
    </w:p>
    <w:p w:rsidR="005608FE" w:rsidRPr="00CA61A3" w:rsidRDefault="005608FE" w:rsidP="00CA61A3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608FE" w:rsidRPr="004116EF" w:rsidRDefault="005608FE" w:rsidP="00B73A9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4116EF">
        <w:rPr>
          <w:rFonts w:ascii="Times New Roman" w:hAnsi="Times New Roman"/>
          <w:b/>
          <w:sz w:val="24"/>
          <w:szCs w:val="24"/>
        </w:rPr>
        <w:t xml:space="preserve">. </w:t>
      </w:r>
      <w:r w:rsidRPr="004116EF">
        <w:rPr>
          <w:rFonts w:ascii="Times New Roman" w:hAnsi="Times New Roman"/>
          <w:b/>
          <w:sz w:val="24"/>
          <w:szCs w:val="24"/>
          <w:u w:val="single"/>
        </w:rPr>
        <w:t>СОДЕРЖАНИЕ УЧЕБНОГО ПРЕДМЕТА</w:t>
      </w:r>
    </w:p>
    <w:p w:rsidR="005608FE" w:rsidRPr="00B73A94" w:rsidRDefault="005608FE" w:rsidP="00B73A94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116EF">
        <w:rPr>
          <w:rFonts w:ascii="Times New Roman" w:hAnsi="Times New Roman"/>
          <w:b/>
          <w:sz w:val="24"/>
          <w:szCs w:val="24"/>
        </w:rPr>
        <w:t>2.1.Наименование разделов учебной программы и характеристика основных содержательных линий</w:t>
      </w:r>
    </w:p>
    <w:p w:rsidR="005608FE" w:rsidRPr="00B73A94" w:rsidRDefault="005608FE" w:rsidP="0015364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A61A3">
        <w:rPr>
          <w:rFonts w:ascii="Times New Roman" w:hAnsi="Times New Roman"/>
          <w:b/>
          <w:bCs/>
          <w:color w:val="000000"/>
          <w:sz w:val="24"/>
          <w:szCs w:val="24"/>
        </w:rPr>
        <w:t>Выбор</w:t>
      </w:r>
      <w:r w:rsidRPr="00B73A94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CA61A3">
        <w:rPr>
          <w:rFonts w:ascii="Times New Roman" w:hAnsi="Times New Roman"/>
          <w:b/>
          <w:bCs/>
          <w:color w:val="000000"/>
          <w:sz w:val="24"/>
          <w:szCs w:val="24"/>
        </w:rPr>
        <w:t>профессии</w:t>
      </w:r>
      <w:r w:rsidRPr="00B73A94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 </w:t>
      </w:r>
      <w:r w:rsidRPr="00B73A9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(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Choosing</w:t>
      </w:r>
      <w:r w:rsidRPr="00B73A9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 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</w:t>
      </w:r>
      <w:r w:rsidRPr="00B73A9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 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Career</w:t>
      </w:r>
      <w:r w:rsidRPr="00B73A9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/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</w:t>
      </w:r>
      <w:r w:rsidRPr="00B73A9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 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World</w:t>
      </w:r>
      <w:r w:rsidRPr="00B73A9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 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of</w:t>
      </w:r>
      <w:r w:rsidRPr="00B73A9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 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Jobs</w:t>
      </w:r>
      <w:r w:rsidRPr="00B73A9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) 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r w:rsidRPr="00153649">
        <w:rPr>
          <w:rFonts w:ascii="Times New Roman" w:hAnsi="Times New Roman"/>
          <w:color w:val="000000"/>
          <w:sz w:val="24"/>
          <w:szCs w:val="24"/>
          <w:lang w:val="en-US"/>
        </w:rPr>
        <w:t>23</w:t>
      </w:r>
      <w:r w:rsidRPr="00B73A9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часа</w:t>
      </w:r>
      <w:r w:rsidRPr="00B73A94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5608FE" w:rsidRPr="00CA61A3" w:rsidRDefault="005608FE" w:rsidP="00153649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>Выбор будущей профессии; привлекательные и непривлекательные занятия; влияние мне</w:t>
      </w:r>
      <w:r w:rsidRPr="00CA61A3">
        <w:rPr>
          <w:rFonts w:ascii="Times New Roman" w:hAnsi="Times New Roman"/>
          <w:color w:val="000000"/>
          <w:sz w:val="24"/>
          <w:szCs w:val="24"/>
        </w:rPr>
        <w:softHyphen/>
        <w:t>ния родных, учителей и друзей на выбор профессии; современный рынок труда; требования ра</w:t>
      </w:r>
      <w:r w:rsidRPr="00CA61A3">
        <w:rPr>
          <w:rFonts w:ascii="Times New Roman" w:hAnsi="Times New Roman"/>
          <w:color w:val="000000"/>
          <w:sz w:val="24"/>
          <w:szCs w:val="24"/>
        </w:rPr>
        <w:softHyphen/>
        <w:t>ботодателей к кандидатам на вакантные места; популярные профессии нашего времени; лично</w:t>
      </w:r>
      <w:r w:rsidRPr="00CA61A3">
        <w:rPr>
          <w:rFonts w:ascii="Times New Roman" w:hAnsi="Times New Roman"/>
          <w:color w:val="000000"/>
          <w:sz w:val="24"/>
          <w:szCs w:val="24"/>
        </w:rPr>
        <w:softHyphen/>
        <w:t>стные качества, необходимые для выполнения той или иной работы.</w:t>
      </w:r>
    </w:p>
    <w:p w:rsidR="005608FE" w:rsidRPr="00CA61A3" w:rsidRDefault="005608FE" w:rsidP="0015364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b/>
          <w:bCs/>
          <w:color w:val="000000"/>
          <w:sz w:val="24"/>
          <w:szCs w:val="24"/>
        </w:rPr>
        <w:t>Образование в современном мире 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Education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World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of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Learning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</w:rPr>
        <w:t>) - </w:t>
      </w:r>
      <w:r>
        <w:rPr>
          <w:rFonts w:ascii="Times New Roman" w:hAnsi="Times New Roman"/>
          <w:color w:val="000000"/>
          <w:sz w:val="24"/>
          <w:szCs w:val="24"/>
        </w:rPr>
        <w:t>21 час</w:t>
      </w:r>
      <w:r w:rsidRPr="00CA61A3">
        <w:rPr>
          <w:rFonts w:ascii="Times New Roman" w:hAnsi="Times New Roman"/>
          <w:color w:val="000000"/>
          <w:sz w:val="24"/>
          <w:szCs w:val="24"/>
        </w:rPr>
        <w:t>.</w:t>
      </w:r>
    </w:p>
    <w:p w:rsidR="005608FE" w:rsidRPr="00CA61A3" w:rsidRDefault="005608FE" w:rsidP="00153649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>Система среднего образования в Великобритании; обязательное образование; типы госу</w:t>
      </w:r>
      <w:r w:rsidRPr="00CA61A3">
        <w:rPr>
          <w:rFonts w:ascii="Times New Roman" w:hAnsi="Times New Roman"/>
          <w:color w:val="000000"/>
          <w:sz w:val="24"/>
          <w:szCs w:val="24"/>
        </w:rPr>
        <w:softHyphen/>
        <w:t>дарственных школ; общедоступные школы как самый распространённый тип средних школ в Великобритании; система школьных экзаменов; экзамен на получение свидетельства об общем среднем образовании; старшие классы средней школы; экзамены, нацеленные на поступление в университет; система послешкольного образования; частные школы в Великобритании; систе</w:t>
      </w:r>
      <w:r w:rsidRPr="00CA61A3">
        <w:rPr>
          <w:rFonts w:ascii="Times New Roman" w:hAnsi="Times New Roman"/>
          <w:color w:val="000000"/>
          <w:sz w:val="24"/>
          <w:szCs w:val="24"/>
        </w:rPr>
        <w:softHyphen/>
        <w:t>мы образования в России и США.</w:t>
      </w:r>
    </w:p>
    <w:p w:rsidR="005608FE" w:rsidRPr="00CA61A3" w:rsidRDefault="005608FE" w:rsidP="0015364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b/>
          <w:bCs/>
          <w:color w:val="000000"/>
          <w:sz w:val="24"/>
          <w:szCs w:val="24"/>
        </w:rPr>
        <w:t>Покупки: человек и деньги в современном мире 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Shopping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World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of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Money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</w:rPr>
        <w:t>) - </w:t>
      </w:r>
      <w:r>
        <w:rPr>
          <w:rFonts w:ascii="Times New Roman" w:hAnsi="Times New Roman"/>
          <w:color w:val="000000"/>
          <w:sz w:val="24"/>
          <w:szCs w:val="24"/>
        </w:rPr>
        <w:t>23 часа</w:t>
      </w:r>
      <w:r w:rsidRPr="00CA61A3">
        <w:rPr>
          <w:rFonts w:ascii="Times New Roman" w:hAnsi="Times New Roman"/>
          <w:color w:val="000000"/>
          <w:sz w:val="24"/>
          <w:szCs w:val="24"/>
        </w:rPr>
        <w:t>.</w:t>
      </w:r>
    </w:p>
    <w:p w:rsidR="005608FE" w:rsidRPr="00CA61A3" w:rsidRDefault="005608FE" w:rsidP="00153649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>Типы магазинов, современные торговые центры; популярные сети магазинов в Великобри</w:t>
      </w:r>
      <w:r w:rsidRPr="00CA61A3">
        <w:rPr>
          <w:rFonts w:ascii="Times New Roman" w:hAnsi="Times New Roman"/>
          <w:color w:val="000000"/>
          <w:sz w:val="24"/>
          <w:szCs w:val="24"/>
        </w:rPr>
        <w:softHyphen/>
        <w:t>тании; денежные знаки России, Великобритании и США; различные формы денежного расчёта в исторической перспективе; банки и банковские услуги.</w:t>
      </w:r>
    </w:p>
    <w:p w:rsidR="005608FE" w:rsidRPr="00CA61A3" w:rsidRDefault="005608FE" w:rsidP="0015364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A61A3">
        <w:rPr>
          <w:rFonts w:ascii="Times New Roman" w:hAnsi="Times New Roman"/>
          <w:b/>
          <w:bCs/>
          <w:color w:val="000000"/>
          <w:sz w:val="24"/>
          <w:szCs w:val="24"/>
        </w:rPr>
        <w:t>Наука</w:t>
      </w:r>
      <w:r w:rsidRPr="00CA61A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 </w:t>
      </w:r>
      <w:r w:rsidRPr="00CA61A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CA61A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 </w:t>
      </w:r>
      <w:r w:rsidRPr="00CA61A3">
        <w:rPr>
          <w:rFonts w:ascii="Times New Roman" w:hAnsi="Times New Roman"/>
          <w:b/>
          <w:bCs/>
          <w:color w:val="000000"/>
          <w:sz w:val="24"/>
          <w:szCs w:val="24"/>
        </w:rPr>
        <w:t>техника</w:t>
      </w:r>
      <w:r w:rsidRPr="00CA61A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 </w:t>
      </w:r>
      <w:r w:rsidRPr="00CA61A3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Pr="00CA61A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 </w:t>
      </w:r>
      <w:r w:rsidRPr="00CA61A3">
        <w:rPr>
          <w:rFonts w:ascii="Times New Roman" w:hAnsi="Times New Roman"/>
          <w:b/>
          <w:bCs/>
          <w:color w:val="000000"/>
          <w:sz w:val="24"/>
          <w:szCs w:val="24"/>
        </w:rPr>
        <w:t>наши</w:t>
      </w:r>
      <w:r w:rsidRPr="00CA61A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 </w:t>
      </w:r>
      <w:r w:rsidRPr="00CA61A3">
        <w:rPr>
          <w:rFonts w:ascii="Times New Roman" w:hAnsi="Times New Roman"/>
          <w:b/>
          <w:bCs/>
          <w:color w:val="000000"/>
          <w:sz w:val="24"/>
          <w:szCs w:val="24"/>
        </w:rPr>
        <w:t>дни</w:t>
      </w:r>
      <w:r w:rsidRPr="00CA61A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: </w:t>
      </w:r>
      <w:r w:rsidRPr="00CA61A3">
        <w:rPr>
          <w:rFonts w:ascii="Times New Roman" w:hAnsi="Times New Roman"/>
          <w:b/>
          <w:bCs/>
          <w:color w:val="000000"/>
          <w:sz w:val="24"/>
          <w:szCs w:val="24"/>
        </w:rPr>
        <w:t>выдающиеся</w:t>
      </w:r>
      <w:r w:rsidRPr="00CA61A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 </w:t>
      </w:r>
      <w:r w:rsidRPr="00CA61A3">
        <w:rPr>
          <w:rFonts w:ascii="Times New Roman" w:hAnsi="Times New Roman"/>
          <w:b/>
          <w:bCs/>
          <w:color w:val="000000"/>
          <w:sz w:val="24"/>
          <w:szCs w:val="24"/>
        </w:rPr>
        <w:t>учёные</w:t>
      </w:r>
      <w:r w:rsidRPr="00CA61A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, </w:t>
      </w:r>
      <w:r w:rsidRPr="00CA61A3"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 w:rsidRPr="00CA61A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 </w:t>
      </w:r>
      <w:r w:rsidRPr="00CA61A3">
        <w:rPr>
          <w:rFonts w:ascii="Times New Roman" w:hAnsi="Times New Roman"/>
          <w:b/>
          <w:bCs/>
          <w:color w:val="000000"/>
          <w:sz w:val="24"/>
          <w:szCs w:val="24"/>
        </w:rPr>
        <w:t>вклад</w:t>
      </w:r>
      <w:r w:rsidRPr="00CA61A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 </w:t>
      </w:r>
      <w:r w:rsidRPr="00CA61A3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Pr="00CA61A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 </w:t>
      </w:r>
      <w:r w:rsidRPr="00CA61A3">
        <w:rPr>
          <w:rFonts w:ascii="Times New Roman" w:hAnsi="Times New Roman"/>
          <w:b/>
          <w:bCs/>
          <w:color w:val="000000"/>
          <w:sz w:val="24"/>
          <w:szCs w:val="24"/>
        </w:rPr>
        <w:t>науку</w:t>
      </w:r>
      <w:r w:rsidRPr="00CA61A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 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(Fascination and Challenge/ The World of Science and Technology ) 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— 2</w:t>
      </w:r>
      <w:r w:rsidRPr="00153649">
        <w:rPr>
          <w:rFonts w:ascii="Times New Roman" w:hAnsi="Times New Roman"/>
          <w:color w:val="000000"/>
          <w:sz w:val="24"/>
          <w:szCs w:val="24"/>
          <w:lang w:val="en-US"/>
        </w:rPr>
        <w:t>3</w:t>
      </w:r>
      <w:r w:rsidRPr="00CA61A3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часа</w:t>
      </w:r>
      <w:r w:rsidRPr="00CA61A3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5608FE" w:rsidRPr="00CA61A3" w:rsidRDefault="005608FE" w:rsidP="00153649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>Развитие науки и техники в исторической перспективе; великие изобретения человечества; великие изобретатели разных стран; </w:t>
      </w:r>
      <w:r w:rsidRPr="00CA61A3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CA61A3">
        <w:rPr>
          <w:rFonts w:ascii="Times New Roman" w:hAnsi="Times New Roman"/>
          <w:color w:val="000000"/>
          <w:sz w:val="24"/>
          <w:szCs w:val="24"/>
        </w:rPr>
        <w:t> век - век технического прогресса и новых технологий; виртуальная действительность, ее положительное и отрицательное влияние на человека; совре менные достижения в различных областях науки; человек и робот; направления современных исследований; достижения в области освоения космоса.</w:t>
      </w:r>
    </w:p>
    <w:p w:rsidR="005608FE" w:rsidRPr="00CA61A3" w:rsidRDefault="005608FE" w:rsidP="0015364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A61A3">
        <w:rPr>
          <w:rFonts w:ascii="Times New Roman" w:hAnsi="Times New Roman"/>
          <w:b/>
          <w:bCs/>
          <w:color w:val="000000"/>
          <w:sz w:val="24"/>
          <w:szCs w:val="24"/>
        </w:rPr>
        <w:t>Путешествия</w:t>
      </w:r>
      <w:r w:rsidRPr="00CA61A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 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(Going to Places: The World of Travelling) 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- 2</w:t>
      </w:r>
      <w:r w:rsidRPr="00153649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 w:rsidRPr="00CA61A3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CA61A3">
        <w:rPr>
          <w:rFonts w:ascii="Times New Roman" w:hAnsi="Times New Roman"/>
          <w:color w:val="000000"/>
          <w:sz w:val="24"/>
          <w:szCs w:val="24"/>
        </w:rPr>
        <w:t>часа</w:t>
      </w:r>
      <w:r w:rsidRPr="00CA61A3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5608FE" w:rsidRPr="00CA61A3" w:rsidRDefault="005608FE" w:rsidP="00153649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>Различные виды путешествий, их цели и причины; правила для путешественника в истори</w:t>
      </w:r>
      <w:r w:rsidRPr="00CA61A3">
        <w:rPr>
          <w:rFonts w:ascii="Times New Roman" w:hAnsi="Times New Roman"/>
          <w:color w:val="000000"/>
          <w:sz w:val="24"/>
          <w:szCs w:val="24"/>
        </w:rPr>
        <w:softHyphen/>
        <w:t>ческой перспективе; путеводители; осмотр достопримечательностей; лондонское метро; подго</w:t>
      </w:r>
      <w:r w:rsidRPr="00CA61A3">
        <w:rPr>
          <w:rFonts w:ascii="Times New Roman" w:hAnsi="Times New Roman"/>
          <w:color w:val="000000"/>
          <w:sz w:val="24"/>
          <w:szCs w:val="24"/>
        </w:rPr>
        <w:softHyphen/>
        <w:t>товка к путешествию: покупка билетов, упаковка багажа, заказ номера в гостинице; поведение в незнакомом городе; Канада и ее население; путешествие по России и за рубежом.</w:t>
      </w:r>
    </w:p>
    <w:p w:rsidR="005608FE" w:rsidRPr="00CA61A3" w:rsidRDefault="005608FE" w:rsidP="0015364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b/>
          <w:bCs/>
          <w:color w:val="000000"/>
          <w:sz w:val="24"/>
          <w:szCs w:val="24"/>
        </w:rPr>
        <w:t>Газеты и телевидение: Мир средств массовой информации 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Newspapers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and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Television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</w:rPr>
        <w:t>: 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World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of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Mass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Media</w:t>
      </w:r>
      <w:r w:rsidRPr="00CA61A3">
        <w:rPr>
          <w:rFonts w:ascii="Times New Roman" w:hAnsi="Times New Roman"/>
          <w:i/>
          <w:iCs/>
          <w:color w:val="000000"/>
          <w:sz w:val="24"/>
          <w:szCs w:val="24"/>
        </w:rPr>
        <w:t>) </w:t>
      </w:r>
      <w:r>
        <w:rPr>
          <w:rFonts w:ascii="Times New Roman" w:hAnsi="Times New Roman"/>
          <w:color w:val="000000"/>
          <w:sz w:val="24"/>
          <w:szCs w:val="24"/>
        </w:rPr>
        <w:t>- 26</w:t>
      </w:r>
      <w:r w:rsidRPr="00CA61A3">
        <w:rPr>
          <w:rFonts w:ascii="Times New Roman" w:hAnsi="Times New Roman"/>
          <w:color w:val="000000"/>
          <w:sz w:val="24"/>
          <w:szCs w:val="24"/>
        </w:rPr>
        <w:t xml:space="preserve"> часов.</w:t>
      </w:r>
    </w:p>
    <w:p w:rsidR="005608FE" w:rsidRDefault="005608FE" w:rsidP="0015364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>Средства массовой информации в Великобритании, США и России. Пресса и телевидение.</w:t>
      </w:r>
    </w:p>
    <w:p w:rsidR="005608FE" w:rsidRPr="00CA61A3" w:rsidRDefault="005608FE" w:rsidP="0015364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08FE" w:rsidRPr="00CA61A3" w:rsidRDefault="005608FE" w:rsidP="00153649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Первой содержательной линией учебного предмета «Иностранный язык» являются </w:t>
      </w:r>
      <w:r w:rsidRPr="00CA61A3">
        <w:rPr>
          <w:rFonts w:ascii="Times New Roman" w:hAnsi="Times New Roman"/>
          <w:i/>
          <w:iCs/>
          <w:sz w:val="24"/>
          <w:szCs w:val="24"/>
        </w:rPr>
        <w:t>коммуникативные умения </w:t>
      </w:r>
      <w:r w:rsidRPr="00CA61A3">
        <w:rPr>
          <w:rFonts w:ascii="Times New Roman" w:hAnsi="Times New Roman"/>
          <w:sz w:val="24"/>
          <w:szCs w:val="24"/>
        </w:rPr>
        <w:t>в основных видах речевой деятельности, второй - </w:t>
      </w:r>
      <w:r w:rsidRPr="00CA61A3">
        <w:rPr>
          <w:rFonts w:ascii="Times New Roman" w:hAnsi="Times New Roman"/>
          <w:i/>
          <w:iCs/>
          <w:sz w:val="24"/>
          <w:szCs w:val="24"/>
        </w:rPr>
        <w:t>языковые средства </w:t>
      </w:r>
      <w:r w:rsidRPr="00CA61A3">
        <w:rPr>
          <w:rFonts w:ascii="Times New Roman" w:hAnsi="Times New Roman"/>
          <w:sz w:val="24"/>
          <w:szCs w:val="24"/>
        </w:rPr>
        <w:t>и навыки оперирования ими, третьей - </w:t>
      </w:r>
      <w:r w:rsidRPr="00CA61A3">
        <w:rPr>
          <w:rFonts w:ascii="Times New Roman" w:hAnsi="Times New Roman"/>
          <w:i/>
          <w:iCs/>
          <w:sz w:val="24"/>
          <w:szCs w:val="24"/>
        </w:rPr>
        <w:t>социокультурные знания и умения.</w:t>
      </w:r>
    </w:p>
    <w:p w:rsidR="005608FE" w:rsidRPr="00CA61A3" w:rsidRDefault="005608FE" w:rsidP="00153649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Указанные содержательные линии находятся в тесной взаимосвязи, что обусловлено един</w:t>
      </w:r>
      <w:r w:rsidRPr="00CA61A3">
        <w:rPr>
          <w:rFonts w:ascii="Times New Roman" w:hAnsi="Times New Roman"/>
          <w:sz w:val="24"/>
          <w:szCs w:val="24"/>
        </w:rPr>
        <w:softHyphen/>
        <w:t>ством составляющих коммуникативной компетенции как цели обучения: речевой, языковой, со</w:t>
      </w:r>
      <w:r w:rsidRPr="00CA61A3">
        <w:rPr>
          <w:rFonts w:ascii="Times New Roman" w:hAnsi="Times New Roman"/>
          <w:sz w:val="24"/>
          <w:szCs w:val="24"/>
        </w:rPr>
        <w:softHyphen/>
        <w:t>циокультурной.</w:t>
      </w:r>
    </w:p>
    <w:p w:rsidR="005608FE" w:rsidRPr="00153649" w:rsidRDefault="005608FE" w:rsidP="00153649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Основной линией следует считать коммуникативные умения, которые представляют со</w:t>
      </w:r>
      <w:r w:rsidRPr="00CA61A3">
        <w:rPr>
          <w:rFonts w:ascii="Times New Roman" w:hAnsi="Times New Roman"/>
          <w:sz w:val="24"/>
          <w:szCs w:val="24"/>
        </w:rPr>
        <w:softHyphen/>
        <w:t>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</w:t>
      </w:r>
      <w:r w:rsidRPr="00CA61A3">
        <w:rPr>
          <w:rFonts w:ascii="Times New Roman" w:hAnsi="Times New Roman"/>
          <w:sz w:val="24"/>
          <w:szCs w:val="24"/>
        </w:rPr>
        <w:softHyphen/>
        <w:t>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</w:t>
      </w:r>
      <w:r w:rsidRPr="00CA61A3">
        <w:rPr>
          <w:rFonts w:ascii="Times New Roman" w:hAnsi="Times New Roman"/>
          <w:sz w:val="24"/>
          <w:szCs w:val="24"/>
        </w:rPr>
        <w:softHyphen/>
        <w:t>ными знаниями, которые составляют предмет содержания речи и обеспечивают взаимопони</w:t>
      </w:r>
      <w:r w:rsidRPr="00CA61A3">
        <w:rPr>
          <w:rFonts w:ascii="Times New Roman" w:hAnsi="Times New Roman"/>
          <w:sz w:val="24"/>
          <w:szCs w:val="24"/>
        </w:rPr>
        <w:softHyphen/>
        <w:t>мание в социокультурной/межкультурной коммуникации. Все три указанные основные со</w:t>
      </w:r>
      <w:r w:rsidRPr="00CA61A3">
        <w:rPr>
          <w:rFonts w:ascii="Times New Roman" w:hAnsi="Times New Roman"/>
          <w:sz w:val="24"/>
          <w:szCs w:val="24"/>
        </w:rPr>
        <w:softHyphen/>
        <w:t>держательные линии взаимосвязаны, и отсутствие одной из них нарушает единство учебно</w:t>
      </w:r>
      <w:r>
        <w:rPr>
          <w:rFonts w:ascii="Times New Roman" w:hAnsi="Times New Roman"/>
          <w:sz w:val="24"/>
          <w:szCs w:val="24"/>
        </w:rPr>
        <w:t>го предмета «Иностранный язык».</w:t>
      </w:r>
    </w:p>
    <w:p w:rsidR="005608FE" w:rsidRPr="00CA61A3" w:rsidRDefault="005608FE" w:rsidP="00CA61A3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A61A3">
        <w:rPr>
          <w:rFonts w:ascii="Times New Roman" w:hAnsi="Times New Roman"/>
          <w:b/>
          <w:bCs/>
          <w:color w:val="000000"/>
          <w:sz w:val="24"/>
          <w:szCs w:val="24"/>
        </w:rPr>
        <w:t>Основные содержательные линии</w:t>
      </w:r>
    </w:p>
    <w:p w:rsidR="005608FE" w:rsidRPr="00CA61A3" w:rsidRDefault="005608FE" w:rsidP="00CA61A3">
      <w:pPr>
        <w:shd w:val="clear" w:color="auto" w:fill="FFFFFF"/>
        <w:spacing w:before="100" w:beforeAutospacing="1" w:after="86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9"/>
        <w:gridCol w:w="2183"/>
        <w:gridCol w:w="3050"/>
        <w:gridCol w:w="3544"/>
      </w:tblGrid>
      <w:tr w:rsidR="005608FE" w:rsidRPr="00CA61A3" w:rsidTr="00153649">
        <w:tc>
          <w:tcPr>
            <w:tcW w:w="829" w:type="dxa"/>
            <w:vMerge w:val="restart"/>
          </w:tcPr>
          <w:p w:rsidR="005608FE" w:rsidRPr="00CA61A3" w:rsidRDefault="005608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№ п/п</w:t>
            </w:r>
          </w:p>
        </w:tc>
        <w:tc>
          <w:tcPr>
            <w:tcW w:w="2183" w:type="dxa"/>
            <w:vMerge w:val="restart"/>
          </w:tcPr>
          <w:p w:rsidR="005608FE" w:rsidRPr="00CA61A3" w:rsidRDefault="005608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стержневые линии</w:t>
            </w:r>
          </w:p>
        </w:tc>
        <w:tc>
          <w:tcPr>
            <w:tcW w:w="6594" w:type="dxa"/>
            <w:gridSpan w:val="2"/>
          </w:tcPr>
          <w:p w:rsidR="005608FE" w:rsidRPr="00CA61A3" w:rsidRDefault="005608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обязательный минимум</w:t>
            </w:r>
          </w:p>
        </w:tc>
      </w:tr>
      <w:tr w:rsidR="005608FE" w:rsidRPr="00CA61A3" w:rsidTr="00153649">
        <w:tc>
          <w:tcPr>
            <w:tcW w:w="0" w:type="auto"/>
            <w:vMerge/>
            <w:vAlign w:val="center"/>
          </w:tcPr>
          <w:p w:rsidR="005608FE" w:rsidRPr="00CA61A3" w:rsidRDefault="00560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608FE" w:rsidRPr="00CA61A3" w:rsidRDefault="00560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5608FE" w:rsidRPr="00CA61A3" w:rsidRDefault="005608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3544" w:type="dxa"/>
          </w:tcPr>
          <w:p w:rsidR="005608FE" w:rsidRPr="00CA61A3" w:rsidRDefault="005608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</w:tr>
      <w:tr w:rsidR="005608FE" w:rsidRPr="00CA61A3" w:rsidTr="00153649">
        <w:tc>
          <w:tcPr>
            <w:tcW w:w="829" w:type="dxa"/>
          </w:tcPr>
          <w:p w:rsidR="005608FE" w:rsidRPr="00CA61A3" w:rsidRDefault="005608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</w:tcPr>
          <w:p w:rsidR="005608FE" w:rsidRPr="00CA61A3" w:rsidRDefault="005608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семейно-бытовая сфера</w:t>
            </w:r>
          </w:p>
        </w:tc>
        <w:tc>
          <w:tcPr>
            <w:tcW w:w="3050" w:type="dxa"/>
          </w:tcPr>
          <w:p w:rsidR="005608FE" w:rsidRDefault="005608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названия разных профессий и их характеристики, форм бланков анкет для поступления на работу, мест семейного отдыха, правила туриста, названия видов транспорта и способов путешествия</w:t>
            </w:r>
          </w:p>
          <w:p w:rsidR="005608FE" w:rsidRPr="00CA61A3" w:rsidRDefault="005608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08FE" w:rsidRPr="00CA61A3" w:rsidRDefault="005608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рассказывать о профессии родственников, заполнять анкету при найме на работу, со</w:t>
            </w:r>
            <w:r>
              <w:rPr>
                <w:rFonts w:ascii="Times New Roman" w:hAnsi="Times New Roman"/>
                <w:sz w:val="24"/>
                <w:szCs w:val="24"/>
              </w:rPr>
              <w:t>ставлять резюме, беседовать о п</w:t>
            </w:r>
            <w:r w:rsidRPr="00CA61A3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A61A3">
              <w:rPr>
                <w:rFonts w:ascii="Times New Roman" w:hAnsi="Times New Roman"/>
                <w:sz w:val="24"/>
                <w:szCs w:val="24"/>
              </w:rPr>
              <w:t>нах на путешествия, писать адрес и открытку с места отдыха, об увлечениях, о домашних животных и комнатных растениях</w:t>
            </w:r>
          </w:p>
        </w:tc>
      </w:tr>
      <w:tr w:rsidR="005608FE" w:rsidRPr="00CA61A3" w:rsidTr="00153649">
        <w:tc>
          <w:tcPr>
            <w:tcW w:w="829" w:type="dxa"/>
          </w:tcPr>
          <w:p w:rsidR="005608FE" w:rsidRPr="00CA61A3" w:rsidRDefault="005608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:rsidR="005608FE" w:rsidRPr="00CA61A3" w:rsidRDefault="005608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сфера трудовой деятельности</w:t>
            </w:r>
          </w:p>
        </w:tc>
        <w:tc>
          <w:tcPr>
            <w:tcW w:w="3050" w:type="dxa"/>
          </w:tcPr>
          <w:p w:rsidR="005608FE" w:rsidRPr="00CA61A3" w:rsidRDefault="005608F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названия школьных предметов, особенности жизни и деятельности людей в Великобритании, названия монет, упаковок продуктов, спортивных игр и видов спорта</w:t>
            </w:r>
          </w:p>
          <w:p w:rsidR="005608FE" w:rsidRPr="00CA61A3" w:rsidRDefault="005608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08FE" w:rsidRPr="00CA61A3" w:rsidRDefault="005608FE" w:rsidP="0058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учебной дисциплины, органи</w:t>
            </w:r>
            <w:r w:rsidRPr="00CA61A3">
              <w:rPr>
                <w:rFonts w:ascii="Times New Roman" w:hAnsi="Times New Roman"/>
                <w:sz w:val="24"/>
                <w:szCs w:val="24"/>
              </w:rPr>
              <w:t>зовывать своё ученое время, по-</w:t>
            </w:r>
          </w:p>
          <w:p w:rsidR="005608FE" w:rsidRPr="00CA61A3" w:rsidRDefault="005608FE" w:rsidP="0058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говорить о своей</w:t>
            </w:r>
          </w:p>
          <w:p w:rsidR="005608FE" w:rsidRPr="00CA61A3" w:rsidRDefault="005608FE" w:rsidP="005844A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школьной жизни, о работе учителя, врача, продавца, политического деятеля, жизни спортсмена</w:t>
            </w:r>
          </w:p>
        </w:tc>
      </w:tr>
      <w:tr w:rsidR="005608FE" w:rsidRPr="00CA61A3" w:rsidTr="00153649">
        <w:tc>
          <w:tcPr>
            <w:tcW w:w="829" w:type="dxa"/>
          </w:tcPr>
          <w:p w:rsidR="005608FE" w:rsidRPr="00CA61A3" w:rsidRDefault="005608FE" w:rsidP="00153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3" w:type="dxa"/>
          </w:tcPr>
          <w:p w:rsidR="005608FE" w:rsidRPr="00CA61A3" w:rsidRDefault="005608FE" w:rsidP="00153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сфера межличностных отношений</w:t>
            </w:r>
          </w:p>
        </w:tc>
        <w:tc>
          <w:tcPr>
            <w:tcW w:w="3050" w:type="dxa"/>
          </w:tcPr>
          <w:p w:rsidR="005608FE" w:rsidRPr="00CA61A3" w:rsidRDefault="005608FE" w:rsidP="00153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коммуникации со сверстника</w:t>
            </w:r>
            <w:r w:rsidRPr="00CA61A3">
              <w:rPr>
                <w:rFonts w:ascii="Times New Roman" w:hAnsi="Times New Roman"/>
                <w:sz w:val="24"/>
                <w:szCs w:val="24"/>
              </w:rPr>
              <w:t>ми, взрослыми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учителями, поведение во время путе</w:t>
            </w:r>
            <w:r w:rsidRPr="00CA61A3">
              <w:rPr>
                <w:rFonts w:ascii="Times New Roman" w:hAnsi="Times New Roman"/>
                <w:sz w:val="24"/>
                <w:szCs w:val="24"/>
              </w:rPr>
              <w:t>шествий, на приёме у врача, в магазине</w:t>
            </w:r>
          </w:p>
        </w:tc>
        <w:tc>
          <w:tcPr>
            <w:tcW w:w="3544" w:type="dxa"/>
          </w:tcPr>
          <w:p w:rsidR="005608FE" w:rsidRPr="00CA61A3" w:rsidRDefault="005608FE" w:rsidP="00153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спользовать в речи англ. разговор</w:t>
            </w:r>
            <w:r w:rsidRPr="00CA61A3">
              <w:rPr>
                <w:rFonts w:ascii="Times New Roman" w:hAnsi="Times New Roman"/>
                <w:sz w:val="24"/>
                <w:szCs w:val="24"/>
              </w:rPr>
              <w:t>ные выражения,</w:t>
            </w:r>
          </w:p>
          <w:p w:rsidR="005608FE" w:rsidRPr="00CA61A3" w:rsidRDefault="005608FE" w:rsidP="00153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рассказывать о своих впечатлениях по теме</w:t>
            </w:r>
          </w:p>
        </w:tc>
      </w:tr>
      <w:tr w:rsidR="005608FE" w:rsidRPr="00CA61A3" w:rsidTr="00153649">
        <w:tc>
          <w:tcPr>
            <w:tcW w:w="829" w:type="dxa"/>
          </w:tcPr>
          <w:p w:rsidR="005608FE" w:rsidRPr="00CA61A3" w:rsidRDefault="005608FE" w:rsidP="00153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3" w:type="dxa"/>
          </w:tcPr>
          <w:p w:rsidR="005608FE" w:rsidRPr="00CA61A3" w:rsidRDefault="005608FE" w:rsidP="00153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сфера отношений в многонациональ-</w:t>
            </w:r>
          </w:p>
          <w:p w:rsidR="005608FE" w:rsidRPr="00CA61A3" w:rsidRDefault="005608FE" w:rsidP="00153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ном обществе</w:t>
            </w:r>
          </w:p>
        </w:tc>
        <w:tc>
          <w:tcPr>
            <w:tcW w:w="3050" w:type="dxa"/>
          </w:tcPr>
          <w:p w:rsidR="005608FE" w:rsidRPr="00CA61A3" w:rsidRDefault="005608FE" w:rsidP="00153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некоторые сведения</w:t>
            </w:r>
          </w:p>
          <w:p w:rsidR="005608FE" w:rsidRPr="00CA61A3" w:rsidRDefault="005608FE" w:rsidP="00153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по истории Англии,</w:t>
            </w:r>
          </w:p>
          <w:p w:rsidR="005608FE" w:rsidRPr="00CA61A3" w:rsidRDefault="005608FE" w:rsidP="00153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России, особенности жизни городов, законы построения о</w:t>
            </w:r>
            <w:r w:rsidRPr="00CA61A3">
              <w:rPr>
                <w:rFonts w:ascii="Times New Roman" w:hAnsi="Times New Roman"/>
                <w:sz w:val="24"/>
                <w:szCs w:val="24"/>
              </w:rPr>
              <w:t>тношений</w:t>
            </w:r>
          </w:p>
          <w:p w:rsidR="005608FE" w:rsidRPr="00CA61A3" w:rsidRDefault="005608FE" w:rsidP="00153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между народами в</w:t>
            </w:r>
          </w:p>
          <w:p w:rsidR="005608FE" w:rsidRPr="00CA61A3" w:rsidRDefault="005608FE" w:rsidP="00153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совр</w:t>
            </w:r>
            <w:r>
              <w:rPr>
                <w:rFonts w:ascii="Times New Roman" w:hAnsi="Times New Roman"/>
                <w:sz w:val="24"/>
                <w:szCs w:val="24"/>
              </w:rPr>
              <w:t>еменном мире, названия достопри</w:t>
            </w:r>
            <w:r w:rsidRPr="00CA61A3">
              <w:rPr>
                <w:rFonts w:ascii="Times New Roman" w:hAnsi="Times New Roman"/>
                <w:sz w:val="24"/>
                <w:szCs w:val="24"/>
              </w:rPr>
              <w:t>мечательностей, праздников</w:t>
            </w:r>
          </w:p>
        </w:tc>
        <w:tc>
          <w:tcPr>
            <w:tcW w:w="3544" w:type="dxa"/>
          </w:tcPr>
          <w:p w:rsidR="005608FE" w:rsidRPr="00CA61A3" w:rsidRDefault="005608FE" w:rsidP="00153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толерантность, уваже</w:t>
            </w:r>
            <w:r w:rsidRPr="00CA61A3">
              <w:rPr>
                <w:rFonts w:ascii="Times New Roman" w:hAnsi="Times New Roman"/>
                <w:sz w:val="24"/>
                <w:szCs w:val="24"/>
              </w:rPr>
              <w:t>ние к истории, культуре, традициям людей других</w:t>
            </w:r>
          </w:p>
          <w:p w:rsidR="005608FE" w:rsidRPr="00CA61A3" w:rsidRDefault="005608FE" w:rsidP="00153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национальностей</w:t>
            </w:r>
          </w:p>
        </w:tc>
      </w:tr>
    </w:tbl>
    <w:p w:rsidR="005608FE" w:rsidRDefault="005608FE" w:rsidP="00153649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608FE" w:rsidRPr="004116EF" w:rsidRDefault="005608FE" w:rsidP="00153649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116EF">
        <w:rPr>
          <w:rFonts w:ascii="Times New Roman" w:hAnsi="Times New Roman"/>
          <w:b/>
          <w:sz w:val="24"/>
          <w:szCs w:val="24"/>
        </w:rPr>
        <w:t>2.2. Требования к уровню подготовленности обучающихся</w:t>
      </w:r>
    </w:p>
    <w:p w:rsidR="005608FE" w:rsidRPr="004116EF" w:rsidRDefault="005608FE" w:rsidP="00153649">
      <w:pPr>
        <w:pStyle w:val="BodyText"/>
        <w:ind w:firstLine="360"/>
        <w:rPr>
          <w:b/>
          <w:sz w:val="24"/>
          <w:szCs w:val="24"/>
          <w:u w:val="single"/>
        </w:rPr>
      </w:pPr>
      <w:r w:rsidRPr="004116EF">
        <w:rPr>
          <w:b/>
          <w:sz w:val="24"/>
          <w:szCs w:val="24"/>
          <w:u w:val="single"/>
        </w:rPr>
        <w:t>Речевые умения:</w:t>
      </w:r>
    </w:p>
    <w:p w:rsidR="005608FE" w:rsidRPr="004116EF" w:rsidRDefault="005608FE" w:rsidP="00153649">
      <w:pPr>
        <w:pStyle w:val="BodyText"/>
        <w:ind w:firstLine="360"/>
        <w:rPr>
          <w:b/>
          <w:i/>
          <w:iCs/>
          <w:sz w:val="24"/>
          <w:szCs w:val="24"/>
          <w:u w:val="single"/>
        </w:rPr>
      </w:pPr>
      <w:r w:rsidRPr="004116EF">
        <w:rPr>
          <w:b/>
          <w:i/>
          <w:iCs/>
          <w:sz w:val="24"/>
          <w:szCs w:val="24"/>
          <w:u w:val="single"/>
        </w:rPr>
        <w:t xml:space="preserve">Говорение </w:t>
      </w:r>
    </w:p>
    <w:p w:rsidR="005608FE" w:rsidRPr="004116EF" w:rsidRDefault="005608FE" w:rsidP="007664B2">
      <w:pPr>
        <w:pStyle w:val="BodyText"/>
        <w:ind w:firstLine="360"/>
        <w:rPr>
          <w:i/>
          <w:iCs/>
          <w:sz w:val="24"/>
          <w:szCs w:val="24"/>
        </w:rPr>
      </w:pPr>
      <w:r w:rsidRPr="004116EF">
        <w:rPr>
          <w:i/>
          <w:iCs/>
          <w:sz w:val="24"/>
          <w:szCs w:val="24"/>
        </w:rPr>
        <w:t>Диалогическая речь</w:t>
      </w:r>
    </w:p>
    <w:p w:rsidR="005608FE" w:rsidRPr="004116EF" w:rsidRDefault="005608FE" w:rsidP="007664B2">
      <w:pPr>
        <w:pStyle w:val="BodyText"/>
        <w:ind w:left="180" w:firstLine="360"/>
        <w:rPr>
          <w:sz w:val="24"/>
          <w:szCs w:val="24"/>
        </w:rPr>
      </w:pPr>
      <w:r w:rsidRPr="004116EF">
        <w:rPr>
          <w:sz w:val="24"/>
          <w:szCs w:val="24"/>
        </w:rPr>
        <w:t>Совершенствование умений участвовать в диалогах этического характера, диалогах-расспросах, диалогах-побуждениях к действию, диалогах-обменах информацией, в тематических ситуациях официального и неофициального повседневного общения.</w:t>
      </w:r>
    </w:p>
    <w:p w:rsidR="005608FE" w:rsidRPr="004116EF" w:rsidRDefault="005608FE" w:rsidP="007664B2">
      <w:pPr>
        <w:pStyle w:val="BodyText"/>
        <w:ind w:left="180" w:firstLine="360"/>
        <w:rPr>
          <w:sz w:val="24"/>
          <w:szCs w:val="24"/>
        </w:rPr>
      </w:pPr>
      <w:r w:rsidRPr="004116EF">
        <w:rPr>
          <w:sz w:val="24"/>
          <w:szCs w:val="24"/>
        </w:rPr>
        <w:t>Развитие умений:</w:t>
      </w:r>
    </w:p>
    <w:p w:rsidR="005608FE" w:rsidRPr="004116EF" w:rsidRDefault="005608FE" w:rsidP="007664B2">
      <w:pPr>
        <w:pStyle w:val="BodyText"/>
        <w:widowControl/>
        <w:numPr>
          <w:ilvl w:val="0"/>
          <w:numId w:val="17"/>
        </w:numPr>
        <w:autoSpaceDE/>
        <w:adjustRightInd/>
        <w:ind w:left="720" w:firstLine="0"/>
        <w:rPr>
          <w:sz w:val="24"/>
          <w:szCs w:val="24"/>
        </w:rPr>
      </w:pPr>
      <w:r w:rsidRPr="004116EF">
        <w:rPr>
          <w:sz w:val="24"/>
          <w:szCs w:val="24"/>
        </w:rPr>
        <w:t>участвовать в беседе на соответствующую тему;</w:t>
      </w:r>
    </w:p>
    <w:p w:rsidR="005608FE" w:rsidRPr="004116EF" w:rsidRDefault="005608FE" w:rsidP="007664B2">
      <w:pPr>
        <w:pStyle w:val="BodyText"/>
        <w:widowControl/>
        <w:numPr>
          <w:ilvl w:val="0"/>
          <w:numId w:val="17"/>
        </w:numPr>
        <w:autoSpaceDE/>
        <w:adjustRightInd/>
        <w:ind w:left="720" w:firstLine="0"/>
        <w:rPr>
          <w:sz w:val="24"/>
          <w:szCs w:val="24"/>
        </w:rPr>
      </w:pPr>
      <w:r w:rsidRPr="004116EF">
        <w:rPr>
          <w:sz w:val="24"/>
          <w:szCs w:val="24"/>
        </w:rPr>
        <w:t>вести дискуссию;</w:t>
      </w:r>
    </w:p>
    <w:p w:rsidR="005608FE" w:rsidRPr="004116EF" w:rsidRDefault="005608FE" w:rsidP="007664B2">
      <w:pPr>
        <w:pStyle w:val="BodyText"/>
        <w:widowControl/>
        <w:numPr>
          <w:ilvl w:val="0"/>
          <w:numId w:val="17"/>
        </w:numPr>
        <w:autoSpaceDE/>
        <w:adjustRightInd/>
        <w:ind w:left="720" w:firstLine="0"/>
        <w:rPr>
          <w:sz w:val="24"/>
          <w:szCs w:val="24"/>
        </w:rPr>
      </w:pPr>
      <w:r w:rsidRPr="004116EF">
        <w:rPr>
          <w:sz w:val="24"/>
          <w:szCs w:val="24"/>
        </w:rPr>
        <w:t>осуществлять запрос информации;</w:t>
      </w:r>
    </w:p>
    <w:p w:rsidR="005608FE" w:rsidRPr="004116EF" w:rsidRDefault="005608FE" w:rsidP="007664B2">
      <w:pPr>
        <w:pStyle w:val="BodyText"/>
        <w:widowControl/>
        <w:numPr>
          <w:ilvl w:val="0"/>
          <w:numId w:val="17"/>
        </w:numPr>
        <w:autoSpaceDE/>
        <w:adjustRightInd/>
        <w:ind w:left="720" w:firstLine="0"/>
        <w:rPr>
          <w:sz w:val="24"/>
          <w:szCs w:val="24"/>
        </w:rPr>
      </w:pPr>
      <w:r w:rsidRPr="004116EF">
        <w:rPr>
          <w:sz w:val="24"/>
          <w:szCs w:val="24"/>
        </w:rPr>
        <w:t>побуждать к действию;</w:t>
      </w:r>
    </w:p>
    <w:p w:rsidR="005608FE" w:rsidRPr="004116EF" w:rsidRDefault="005608FE" w:rsidP="007664B2">
      <w:pPr>
        <w:pStyle w:val="BodyText"/>
        <w:widowControl/>
        <w:numPr>
          <w:ilvl w:val="0"/>
          <w:numId w:val="17"/>
        </w:numPr>
        <w:autoSpaceDE/>
        <w:adjustRightInd/>
        <w:ind w:left="720" w:firstLine="0"/>
        <w:rPr>
          <w:sz w:val="24"/>
          <w:szCs w:val="24"/>
        </w:rPr>
      </w:pPr>
      <w:r w:rsidRPr="004116EF">
        <w:rPr>
          <w:sz w:val="24"/>
          <w:szCs w:val="24"/>
        </w:rPr>
        <w:t>обращаться за разъяснениями;</w:t>
      </w:r>
    </w:p>
    <w:p w:rsidR="005608FE" w:rsidRPr="004116EF" w:rsidRDefault="005608FE" w:rsidP="007664B2">
      <w:pPr>
        <w:pStyle w:val="BodyText"/>
        <w:widowControl/>
        <w:numPr>
          <w:ilvl w:val="0"/>
          <w:numId w:val="17"/>
        </w:numPr>
        <w:tabs>
          <w:tab w:val="num" w:pos="720"/>
        </w:tabs>
        <w:autoSpaceDE/>
        <w:adjustRightInd/>
        <w:ind w:left="720" w:firstLine="0"/>
        <w:rPr>
          <w:sz w:val="24"/>
          <w:szCs w:val="24"/>
        </w:rPr>
      </w:pPr>
      <w:r w:rsidRPr="004116EF">
        <w:rPr>
          <w:sz w:val="24"/>
          <w:szCs w:val="24"/>
        </w:rPr>
        <w:t>выражать свое отношение к высказыванию партнера, свое мнение по обсуждаемой теме, свои чувства.</w:t>
      </w:r>
    </w:p>
    <w:p w:rsidR="005608FE" w:rsidRPr="004116EF" w:rsidRDefault="005608FE" w:rsidP="007664B2">
      <w:pPr>
        <w:pStyle w:val="BodyText"/>
        <w:ind w:firstLine="540"/>
        <w:rPr>
          <w:sz w:val="24"/>
          <w:szCs w:val="24"/>
        </w:rPr>
      </w:pPr>
      <w:r w:rsidRPr="004116EF">
        <w:rPr>
          <w:sz w:val="24"/>
          <w:szCs w:val="24"/>
          <w:u w:val="single"/>
        </w:rPr>
        <w:t>Объем диалогов</w:t>
      </w:r>
      <w:r w:rsidRPr="004116EF">
        <w:rPr>
          <w:sz w:val="24"/>
          <w:szCs w:val="24"/>
        </w:rPr>
        <w:t xml:space="preserve"> – до 6-7 реплик со стороны каждого обучающегося.</w:t>
      </w:r>
    </w:p>
    <w:p w:rsidR="005608FE" w:rsidRPr="004116EF" w:rsidRDefault="005608FE" w:rsidP="007664B2">
      <w:pPr>
        <w:pStyle w:val="BodyTex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</w:t>
      </w:r>
      <w:r w:rsidRPr="004116EF">
        <w:rPr>
          <w:i/>
          <w:iCs/>
          <w:sz w:val="24"/>
          <w:szCs w:val="24"/>
        </w:rPr>
        <w:t>Монологическая речь</w:t>
      </w:r>
    </w:p>
    <w:p w:rsidR="005608FE" w:rsidRPr="004116EF" w:rsidRDefault="005608FE" w:rsidP="007664B2">
      <w:pPr>
        <w:pStyle w:val="BodyText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116EF">
        <w:rPr>
          <w:sz w:val="24"/>
          <w:szCs w:val="24"/>
        </w:rPr>
        <w:t>Совершенствование умений устно выступать с сообщениями в связи с увиденным/прочитанным.</w:t>
      </w:r>
    </w:p>
    <w:p w:rsidR="005608FE" w:rsidRPr="004116EF" w:rsidRDefault="005608FE" w:rsidP="007664B2">
      <w:pPr>
        <w:pStyle w:val="BodyText"/>
        <w:ind w:left="180" w:firstLine="540"/>
        <w:rPr>
          <w:sz w:val="24"/>
          <w:szCs w:val="24"/>
        </w:rPr>
      </w:pPr>
      <w:r w:rsidRPr="004116EF">
        <w:rPr>
          <w:sz w:val="24"/>
          <w:szCs w:val="24"/>
        </w:rPr>
        <w:t>Развитие умений:</w:t>
      </w:r>
    </w:p>
    <w:p w:rsidR="005608FE" w:rsidRPr="004116EF" w:rsidRDefault="005608FE" w:rsidP="007664B2">
      <w:pPr>
        <w:pStyle w:val="BodyText"/>
        <w:widowControl/>
        <w:numPr>
          <w:ilvl w:val="0"/>
          <w:numId w:val="17"/>
        </w:numPr>
        <w:autoSpaceDE/>
        <w:adjustRightInd/>
        <w:ind w:left="720" w:firstLine="0"/>
        <w:rPr>
          <w:sz w:val="24"/>
          <w:szCs w:val="24"/>
        </w:rPr>
      </w:pPr>
      <w:r w:rsidRPr="004116EF">
        <w:rPr>
          <w:sz w:val="24"/>
          <w:szCs w:val="24"/>
        </w:rPr>
        <w:t>делать самостоятельные высказывания по теме/проблеме;</w:t>
      </w:r>
    </w:p>
    <w:p w:rsidR="005608FE" w:rsidRPr="004116EF" w:rsidRDefault="005608FE" w:rsidP="007664B2">
      <w:pPr>
        <w:pStyle w:val="BodyText"/>
        <w:widowControl/>
        <w:numPr>
          <w:ilvl w:val="0"/>
          <w:numId w:val="17"/>
        </w:numPr>
        <w:autoSpaceDE/>
        <w:adjustRightInd/>
        <w:ind w:left="720" w:firstLine="0"/>
        <w:rPr>
          <w:sz w:val="24"/>
          <w:szCs w:val="24"/>
        </w:rPr>
      </w:pPr>
      <w:r w:rsidRPr="004116EF">
        <w:rPr>
          <w:sz w:val="24"/>
          <w:szCs w:val="24"/>
        </w:rPr>
        <w:t>выражать опасение, озабоченность, надежду;</w:t>
      </w:r>
    </w:p>
    <w:p w:rsidR="005608FE" w:rsidRPr="004116EF" w:rsidRDefault="005608FE" w:rsidP="007664B2">
      <w:pPr>
        <w:pStyle w:val="BodyText"/>
        <w:widowControl/>
        <w:numPr>
          <w:ilvl w:val="0"/>
          <w:numId w:val="17"/>
        </w:numPr>
        <w:autoSpaceDE/>
        <w:adjustRightInd/>
        <w:ind w:left="720" w:firstLine="0"/>
        <w:rPr>
          <w:sz w:val="24"/>
          <w:szCs w:val="24"/>
        </w:rPr>
      </w:pPr>
      <w:r w:rsidRPr="004116EF">
        <w:rPr>
          <w:sz w:val="24"/>
          <w:szCs w:val="24"/>
        </w:rPr>
        <w:t>кратко передавать содержание полученной информации;</w:t>
      </w:r>
    </w:p>
    <w:p w:rsidR="005608FE" w:rsidRPr="004116EF" w:rsidRDefault="005608FE" w:rsidP="007664B2">
      <w:pPr>
        <w:pStyle w:val="BodyText"/>
        <w:widowControl/>
        <w:numPr>
          <w:ilvl w:val="0"/>
          <w:numId w:val="17"/>
        </w:numPr>
        <w:autoSpaceDE/>
        <w:adjustRightInd/>
        <w:ind w:left="720" w:firstLine="0"/>
        <w:rPr>
          <w:sz w:val="24"/>
          <w:szCs w:val="24"/>
        </w:rPr>
      </w:pPr>
      <w:r w:rsidRPr="004116EF">
        <w:rPr>
          <w:sz w:val="24"/>
          <w:szCs w:val="24"/>
        </w:rPr>
        <w:t>вести беседу;</w:t>
      </w:r>
    </w:p>
    <w:p w:rsidR="005608FE" w:rsidRPr="004116EF" w:rsidRDefault="005608FE" w:rsidP="007664B2">
      <w:pPr>
        <w:pStyle w:val="BodyText"/>
        <w:widowControl/>
        <w:numPr>
          <w:ilvl w:val="0"/>
          <w:numId w:val="17"/>
        </w:numPr>
        <w:autoSpaceDE/>
        <w:adjustRightInd/>
        <w:ind w:left="720" w:firstLine="0"/>
        <w:rPr>
          <w:sz w:val="24"/>
          <w:szCs w:val="24"/>
        </w:rPr>
      </w:pPr>
      <w:r w:rsidRPr="004116EF">
        <w:rPr>
          <w:sz w:val="24"/>
          <w:szCs w:val="24"/>
        </w:rPr>
        <w:t xml:space="preserve">рассуждать о фактах, событиях, приводя примеры, делая выводы; </w:t>
      </w:r>
    </w:p>
    <w:p w:rsidR="005608FE" w:rsidRPr="004116EF" w:rsidRDefault="005608FE" w:rsidP="007664B2">
      <w:pPr>
        <w:pStyle w:val="BodyText"/>
        <w:widowControl/>
        <w:numPr>
          <w:ilvl w:val="0"/>
          <w:numId w:val="17"/>
        </w:numPr>
        <w:autoSpaceDE/>
        <w:adjustRightInd/>
        <w:ind w:left="720" w:firstLine="0"/>
        <w:rPr>
          <w:sz w:val="24"/>
          <w:szCs w:val="24"/>
        </w:rPr>
      </w:pPr>
      <w:r w:rsidRPr="004116EF">
        <w:rPr>
          <w:sz w:val="24"/>
          <w:szCs w:val="24"/>
        </w:rPr>
        <w:t>давать советы и рекомендации;</w:t>
      </w:r>
    </w:p>
    <w:p w:rsidR="005608FE" w:rsidRPr="004116EF" w:rsidRDefault="005608FE" w:rsidP="007664B2">
      <w:pPr>
        <w:pStyle w:val="BodyText"/>
        <w:widowControl/>
        <w:numPr>
          <w:ilvl w:val="0"/>
          <w:numId w:val="17"/>
        </w:numPr>
        <w:autoSpaceDE/>
        <w:adjustRightInd/>
        <w:ind w:left="720" w:firstLine="0"/>
        <w:rPr>
          <w:sz w:val="24"/>
          <w:szCs w:val="24"/>
        </w:rPr>
      </w:pPr>
      <w:r w:rsidRPr="004116EF">
        <w:rPr>
          <w:sz w:val="24"/>
          <w:szCs w:val="24"/>
        </w:rPr>
        <w:t>описывать особенности климата и экологической ситуации своей страны и страны изучаемого языка;</w:t>
      </w:r>
    </w:p>
    <w:p w:rsidR="005608FE" w:rsidRPr="004116EF" w:rsidRDefault="005608FE" w:rsidP="007664B2">
      <w:pPr>
        <w:pStyle w:val="BodyText"/>
        <w:widowControl/>
        <w:numPr>
          <w:ilvl w:val="0"/>
          <w:numId w:val="17"/>
        </w:numPr>
        <w:autoSpaceDE/>
        <w:adjustRightInd/>
        <w:ind w:left="720" w:firstLine="0"/>
        <w:rPr>
          <w:sz w:val="24"/>
          <w:szCs w:val="24"/>
        </w:rPr>
      </w:pPr>
      <w:r w:rsidRPr="004116EF">
        <w:rPr>
          <w:sz w:val="24"/>
          <w:szCs w:val="24"/>
        </w:rPr>
        <w:t>презентовать проектную работу.</w:t>
      </w:r>
    </w:p>
    <w:p w:rsidR="005608FE" w:rsidRPr="004116EF" w:rsidRDefault="005608FE" w:rsidP="007664B2">
      <w:pPr>
        <w:pStyle w:val="BodyText"/>
        <w:ind w:left="180" w:firstLine="360"/>
        <w:rPr>
          <w:sz w:val="24"/>
          <w:szCs w:val="24"/>
        </w:rPr>
      </w:pPr>
      <w:r w:rsidRPr="004116EF">
        <w:rPr>
          <w:sz w:val="24"/>
          <w:szCs w:val="24"/>
          <w:u w:val="single"/>
        </w:rPr>
        <w:t>Объем монологического высказывания</w:t>
      </w:r>
      <w:r w:rsidRPr="004116EF">
        <w:rPr>
          <w:sz w:val="24"/>
          <w:szCs w:val="24"/>
        </w:rPr>
        <w:t xml:space="preserve"> – 12-15 фраз.</w:t>
      </w:r>
    </w:p>
    <w:p w:rsidR="005608FE" w:rsidRPr="004116EF" w:rsidRDefault="005608FE" w:rsidP="007664B2">
      <w:pPr>
        <w:pStyle w:val="Heading6"/>
        <w:spacing w:before="0" w:line="360" w:lineRule="auto"/>
        <w:jc w:val="both"/>
        <w:rPr>
          <w:i w:val="0"/>
          <w:iCs w:val="0"/>
          <w:sz w:val="24"/>
          <w:szCs w:val="24"/>
        </w:rPr>
      </w:pPr>
      <w:r w:rsidRPr="004116EF">
        <w:rPr>
          <w:sz w:val="24"/>
          <w:szCs w:val="24"/>
        </w:rPr>
        <w:t>Аудирование</w:t>
      </w:r>
    </w:p>
    <w:p w:rsidR="005608FE" w:rsidRPr="004116EF" w:rsidRDefault="005608FE" w:rsidP="007664B2">
      <w:pPr>
        <w:pStyle w:val="BodyTextIndent2"/>
        <w:spacing w:after="0" w:line="360" w:lineRule="auto"/>
        <w:ind w:firstLine="540"/>
        <w:jc w:val="both"/>
        <w:rPr>
          <w:sz w:val="24"/>
          <w:szCs w:val="24"/>
        </w:rPr>
      </w:pPr>
      <w:r w:rsidRPr="004116EF">
        <w:rPr>
          <w:sz w:val="24"/>
          <w:szCs w:val="24"/>
        </w:rPr>
        <w:t>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аудиотекстов различных жанров и длительности звучания.</w:t>
      </w:r>
    </w:p>
    <w:p w:rsidR="005608FE" w:rsidRPr="004116EF" w:rsidRDefault="005608FE" w:rsidP="007664B2">
      <w:pPr>
        <w:spacing w:line="360" w:lineRule="auto"/>
        <w:ind w:left="180" w:firstLine="36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Развитие умений: </w:t>
      </w:r>
    </w:p>
    <w:p w:rsidR="005608FE" w:rsidRPr="004116EF" w:rsidRDefault="005608FE" w:rsidP="007664B2">
      <w:pPr>
        <w:numPr>
          <w:ilvl w:val="0"/>
          <w:numId w:val="17"/>
        </w:numPr>
        <w:autoSpaceDN w:val="0"/>
        <w:spacing w:after="0" w:line="360" w:lineRule="auto"/>
        <w:ind w:left="180"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понимать основное содержание сложных длительно звучащих текстов монологического и диалогического характера (в рамках изучаемых тем);</w:t>
      </w:r>
    </w:p>
    <w:p w:rsidR="005608FE" w:rsidRPr="004116EF" w:rsidRDefault="005608FE" w:rsidP="007664B2">
      <w:pPr>
        <w:numPr>
          <w:ilvl w:val="0"/>
          <w:numId w:val="17"/>
        </w:numPr>
        <w:autoSpaceDN w:val="0"/>
        <w:spacing w:after="0" w:line="360" w:lineRule="auto"/>
        <w:ind w:left="180"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воспринимать содержание песен и проявлять способность пропеть предложенные отрывки;</w:t>
      </w:r>
    </w:p>
    <w:p w:rsidR="005608FE" w:rsidRPr="004116EF" w:rsidRDefault="005608FE" w:rsidP="007664B2">
      <w:pPr>
        <w:numPr>
          <w:ilvl w:val="0"/>
          <w:numId w:val="17"/>
        </w:numPr>
        <w:autoSpaceDN w:val="0"/>
        <w:spacing w:after="0" w:line="360" w:lineRule="auto"/>
        <w:ind w:left="180"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отделять главную информацию от второстепенной;</w:t>
      </w:r>
    </w:p>
    <w:p w:rsidR="005608FE" w:rsidRPr="004116EF" w:rsidRDefault="005608FE" w:rsidP="007664B2">
      <w:pPr>
        <w:numPr>
          <w:ilvl w:val="0"/>
          <w:numId w:val="17"/>
        </w:numPr>
        <w:autoSpaceDN w:val="0"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выявлять наиболее значимые факты и определять свое отношение к ним;</w:t>
      </w:r>
    </w:p>
    <w:p w:rsidR="005608FE" w:rsidRPr="004116EF" w:rsidRDefault="005608FE" w:rsidP="007664B2">
      <w:pPr>
        <w:numPr>
          <w:ilvl w:val="0"/>
          <w:numId w:val="17"/>
        </w:numPr>
        <w:autoSpaceDN w:val="0"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извлекать из аудиотекста интересующую информацию;</w:t>
      </w:r>
    </w:p>
    <w:p w:rsidR="005608FE" w:rsidRPr="004116EF" w:rsidRDefault="005608FE" w:rsidP="007664B2">
      <w:pPr>
        <w:numPr>
          <w:ilvl w:val="0"/>
          <w:numId w:val="17"/>
        </w:numPr>
        <w:autoSpaceDN w:val="0"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восполнять пропущенные отрывки текста;</w:t>
      </w:r>
    </w:p>
    <w:p w:rsidR="005608FE" w:rsidRPr="004116EF" w:rsidRDefault="005608FE" w:rsidP="007664B2">
      <w:p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b/>
          <w:i/>
          <w:iCs/>
          <w:sz w:val="24"/>
          <w:szCs w:val="24"/>
        </w:rPr>
        <w:t>Чтение</w:t>
      </w:r>
    </w:p>
    <w:p w:rsidR="005608FE" w:rsidRPr="005844AD" w:rsidRDefault="005608FE" w:rsidP="007664B2">
      <w:pPr>
        <w:pStyle w:val="Heading8"/>
        <w:spacing w:before="0" w:line="360" w:lineRule="auto"/>
        <w:ind w:firstLine="72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5844AD">
        <w:rPr>
          <w:rFonts w:ascii="Times New Roman" w:hAnsi="Times New Roman"/>
          <w:color w:val="auto"/>
          <w:sz w:val="24"/>
          <w:szCs w:val="24"/>
        </w:rPr>
        <w:t>Дальнейшее развитие всех основных видов чтения аутентичных текстов различных стилей и жанров: публицистического, художественного, научно-популярного, прагматического; стихов, диалогов, очерков, отрывков, писем, текстов, содержащих фактическую и оценочную информацию.</w:t>
      </w:r>
    </w:p>
    <w:p w:rsidR="005608FE" w:rsidRPr="004116EF" w:rsidRDefault="005608FE" w:rsidP="007664B2">
      <w:pPr>
        <w:numPr>
          <w:ilvl w:val="0"/>
          <w:numId w:val="17"/>
        </w:numPr>
        <w:autoSpaceDN w:val="0"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  <w:u w:val="single"/>
        </w:rPr>
        <w:t>ознакомительного чтения</w:t>
      </w:r>
      <w:r w:rsidRPr="004116EF">
        <w:rPr>
          <w:rFonts w:ascii="Times New Roman" w:hAnsi="Times New Roman"/>
          <w:sz w:val="24"/>
          <w:szCs w:val="24"/>
        </w:rPr>
        <w:t xml:space="preserve"> – с целью понимания основного содержания сообщений, отрывков из произведений художественной литературы, публикаций научно-познавательного характера;</w:t>
      </w:r>
    </w:p>
    <w:p w:rsidR="005608FE" w:rsidRPr="004116EF" w:rsidRDefault="005608FE" w:rsidP="007664B2">
      <w:pPr>
        <w:numPr>
          <w:ilvl w:val="0"/>
          <w:numId w:val="17"/>
        </w:numPr>
        <w:autoSpaceDN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  <w:u w:val="single"/>
        </w:rPr>
        <w:t>изучающего чтения</w:t>
      </w:r>
      <w:r w:rsidRPr="004116EF">
        <w:rPr>
          <w:rFonts w:ascii="Times New Roman" w:hAnsi="Times New Roman"/>
          <w:sz w:val="24"/>
          <w:szCs w:val="24"/>
        </w:rPr>
        <w:t xml:space="preserve"> – с целью полного и точного понимания информационных текстов (инструкций, афиш, буклетов, статистических данных, расписаний, указаний времени);</w:t>
      </w:r>
    </w:p>
    <w:p w:rsidR="005608FE" w:rsidRPr="004116EF" w:rsidRDefault="005608FE" w:rsidP="007664B2">
      <w:pPr>
        <w:numPr>
          <w:ilvl w:val="0"/>
          <w:numId w:val="17"/>
        </w:numPr>
        <w:autoSpaceDN w:val="0"/>
        <w:spacing w:after="0" w:line="360" w:lineRule="auto"/>
        <w:ind w:left="180"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  <w:u w:val="single"/>
        </w:rPr>
        <w:t xml:space="preserve">просмотрового/поискового чтения </w:t>
      </w:r>
      <w:r w:rsidRPr="004116EF">
        <w:rPr>
          <w:rFonts w:ascii="Times New Roman" w:hAnsi="Times New Roman"/>
          <w:sz w:val="24"/>
          <w:szCs w:val="24"/>
        </w:rPr>
        <w:t>– с целью выборочного понимания необходимой информации из текста, статьи, проспекта.</w:t>
      </w:r>
    </w:p>
    <w:p w:rsidR="005608FE" w:rsidRPr="004116EF" w:rsidRDefault="005608FE" w:rsidP="007664B2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Развитие умений:</w:t>
      </w:r>
    </w:p>
    <w:p w:rsidR="005608FE" w:rsidRPr="004116EF" w:rsidRDefault="005608FE" w:rsidP="007664B2">
      <w:pPr>
        <w:numPr>
          <w:ilvl w:val="0"/>
          <w:numId w:val="17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отделять главную информацию от второстепенной;</w:t>
      </w:r>
    </w:p>
    <w:p w:rsidR="005608FE" w:rsidRPr="004116EF" w:rsidRDefault="005608FE" w:rsidP="007664B2">
      <w:pPr>
        <w:numPr>
          <w:ilvl w:val="0"/>
          <w:numId w:val="17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извлекать необходимую/интересующую информацию;</w:t>
      </w:r>
    </w:p>
    <w:p w:rsidR="005608FE" w:rsidRPr="004116EF" w:rsidRDefault="005608FE" w:rsidP="007664B2">
      <w:pPr>
        <w:numPr>
          <w:ilvl w:val="0"/>
          <w:numId w:val="17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определять свое отношение к прочитанному;</w:t>
      </w:r>
    </w:p>
    <w:p w:rsidR="005608FE" w:rsidRPr="004116EF" w:rsidRDefault="005608FE" w:rsidP="007664B2">
      <w:pPr>
        <w:numPr>
          <w:ilvl w:val="0"/>
          <w:numId w:val="17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раскрывать причинно-следственные связи между фактами;</w:t>
      </w:r>
    </w:p>
    <w:p w:rsidR="005608FE" w:rsidRPr="00983C0B" w:rsidRDefault="005608FE" w:rsidP="007664B2">
      <w:pPr>
        <w:numPr>
          <w:ilvl w:val="0"/>
          <w:numId w:val="17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3C0B">
        <w:rPr>
          <w:rFonts w:ascii="Times New Roman" w:hAnsi="Times New Roman"/>
          <w:sz w:val="24"/>
          <w:szCs w:val="24"/>
        </w:rPr>
        <w:t>предвосхищать возможные события.</w:t>
      </w:r>
    </w:p>
    <w:p w:rsidR="005608FE" w:rsidRPr="00983C0B" w:rsidRDefault="005608FE" w:rsidP="007664B2">
      <w:pPr>
        <w:pStyle w:val="Heading7"/>
        <w:spacing w:before="0" w:line="360" w:lineRule="auto"/>
        <w:jc w:val="both"/>
        <w:rPr>
          <w:b/>
          <w:iCs w:val="0"/>
        </w:rPr>
      </w:pPr>
      <w:r w:rsidRPr="00983C0B">
        <w:rPr>
          <w:b/>
        </w:rPr>
        <w:t>Письмо</w:t>
      </w:r>
    </w:p>
    <w:p w:rsidR="005608FE" w:rsidRPr="005844AD" w:rsidRDefault="005608FE" w:rsidP="007664B2">
      <w:pPr>
        <w:pStyle w:val="Heading9"/>
        <w:spacing w:before="0" w:line="360" w:lineRule="auto"/>
        <w:ind w:firstLine="720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5844AD">
        <w:rPr>
          <w:rFonts w:ascii="Times New Roman" w:hAnsi="Times New Roman"/>
          <w:i w:val="0"/>
          <w:color w:val="auto"/>
          <w:sz w:val="24"/>
          <w:szCs w:val="24"/>
        </w:rPr>
        <w:t>Развитие умений писать эссе, отчет, журнальные заметки; заполнять анкеты, открытки, бланки; составлять план, инструкции, тезисы устного/письменного сообщения, в том числе на основе выписок из текста; рисовать постеры, дорожные знаки, писать рекламные объявления.</w:t>
      </w:r>
    </w:p>
    <w:p w:rsidR="005608FE" w:rsidRPr="004116EF" w:rsidRDefault="005608FE" w:rsidP="007664B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Развитие умений: </w:t>
      </w:r>
    </w:p>
    <w:p w:rsidR="005608FE" w:rsidRPr="004116EF" w:rsidRDefault="005608FE" w:rsidP="007664B2">
      <w:p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                  -     расспрашивать в личном письме о новостях и сообщать их; </w:t>
      </w:r>
    </w:p>
    <w:p w:rsidR="005608FE" w:rsidRPr="004116EF" w:rsidRDefault="005608FE" w:rsidP="007664B2">
      <w:pPr>
        <w:numPr>
          <w:ilvl w:val="0"/>
          <w:numId w:val="18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успешно использовать начальные и финальные этикетные фразы личного и официального письма;</w:t>
      </w:r>
    </w:p>
    <w:p w:rsidR="005608FE" w:rsidRPr="004116EF" w:rsidRDefault="005608FE" w:rsidP="007664B2">
      <w:pPr>
        <w:numPr>
          <w:ilvl w:val="0"/>
          <w:numId w:val="18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рассказывать об отдельных фактах/событиях своей жизни, выражая свои эмоции; </w:t>
      </w:r>
    </w:p>
    <w:p w:rsidR="005608FE" w:rsidRPr="004116EF" w:rsidRDefault="005608FE" w:rsidP="007664B2">
      <w:pPr>
        <w:numPr>
          <w:ilvl w:val="0"/>
          <w:numId w:val="18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вести журнальные заметки; </w:t>
      </w:r>
    </w:p>
    <w:p w:rsidR="005608FE" w:rsidRPr="004116EF" w:rsidRDefault="005608FE" w:rsidP="007664B2">
      <w:pPr>
        <w:numPr>
          <w:ilvl w:val="0"/>
          <w:numId w:val="18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составлять эссе научно-популярного и публицистического характера;</w:t>
      </w:r>
    </w:p>
    <w:p w:rsidR="005608FE" w:rsidRPr="004116EF" w:rsidRDefault="005608FE" w:rsidP="007664B2">
      <w:pPr>
        <w:numPr>
          <w:ilvl w:val="0"/>
          <w:numId w:val="18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описывать свои планы на будущее.</w:t>
      </w:r>
    </w:p>
    <w:p w:rsidR="005608FE" w:rsidRPr="00983C0B" w:rsidRDefault="005608FE" w:rsidP="007664B2">
      <w:pPr>
        <w:pStyle w:val="Heading7"/>
        <w:spacing w:before="0" w:line="360" w:lineRule="auto"/>
        <w:jc w:val="both"/>
        <w:rPr>
          <w:b/>
          <w:i w:val="0"/>
          <w:iCs w:val="0"/>
        </w:rPr>
      </w:pPr>
      <w:r w:rsidRPr="00983C0B">
        <w:rPr>
          <w:b/>
          <w:i w:val="0"/>
        </w:rPr>
        <w:t>Языковая компетенция</w:t>
      </w:r>
    </w:p>
    <w:p w:rsidR="005608FE" w:rsidRPr="005844AD" w:rsidRDefault="005608FE" w:rsidP="007664B2">
      <w:pPr>
        <w:pStyle w:val="Heading8"/>
        <w:spacing w:before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844AD">
        <w:rPr>
          <w:rFonts w:ascii="Times New Roman" w:hAnsi="Times New Roman"/>
          <w:color w:val="auto"/>
          <w:sz w:val="24"/>
          <w:szCs w:val="24"/>
        </w:rPr>
        <w:t>Орфография</w:t>
      </w:r>
    </w:p>
    <w:p w:rsidR="005608FE" w:rsidRDefault="005608FE" w:rsidP="007664B2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Совершенствование орфографические навыки, в том числе применительно к новому языковому материалу.</w:t>
      </w:r>
    </w:p>
    <w:p w:rsidR="005608FE" w:rsidRPr="004116EF" w:rsidRDefault="005608FE" w:rsidP="007664B2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116EF">
        <w:rPr>
          <w:rFonts w:ascii="Times New Roman" w:hAnsi="Times New Roman"/>
          <w:i/>
          <w:sz w:val="24"/>
          <w:szCs w:val="24"/>
        </w:rPr>
        <w:t>Фонетическая сторона речи</w:t>
      </w:r>
    </w:p>
    <w:p w:rsidR="005608FE" w:rsidRPr="004116EF" w:rsidRDefault="005608FE" w:rsidP="007664B2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Совершенствование слухо-произносительные навыки;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5608FE" w:rsidRPr="004116EF" w:rsidRDefault="005608FE" w:rsidP="007664B2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116EF">
        <w:rPr>
          <w:rFonts w:ascii="Times New Roman" w:hAnsi="Times New Roman"/>
          <w:i/>
          <w:iCs/>
          <w:sz w:val="24"/>
          <w:szCs w:val="24"/>
        </w:rPr>
        <w:t>Лексическая сторона речи</w:t>
      </w:r>
    </w:p>
    <w:p w:rsidR="005608FE" w:rsidRPr="004116EF" w:rsidRDefault="005608FE" w:rsidP="007664B2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Систематизация лексических единиц по предложенным темам. Овладение на продуктивном и рецептивном уровнях лексическими средствами, обслуживающими новые темы, проблемы и ситуации устного и письменного общения. Расширение спектра задействованных в речи словообразовательных и формообразующих моделей. Активное использование антонимов, синонимов, фразовых глаголов и идиоматических выражений</w:t>
      </w:r>
    </w:p>
    <w:p w:rsidR="005608FE" w:rsidRPr="004116EF" w:rsidRDefault="005608FE" w:rsidP="007664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i/>
          <w:iCs/>
          <w:sz w:val="24"/>
          <w:szCs w:val="24"/>
        </w:rPr>
        <w:t>Грамматическая сторона речи</w:t>
      </w:r>
    </w:p>
    <w:p w:rsidR="005608FE" w:rsidRDefault="005608FE" w:rsidP="00983C0B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Продуктивное овладение грамматическими явлениями, коммуникативно-ориентированная системати</w:t>
      </w:r>
      <w:r>
        <w:rPr>
          <w:rFonts w:ascii="Times New Roman" w:hAnsi="Times New Roman"/>
          <w:sz w:val="24"/>
          <w:szCs w:val="24"/>
        </w:rPr>
        <w:t>зация грамматического материала;</w:t>
      </w:r>
    </w:p>
    <w:p w:rsidR="005608FE" w:rsidRDefault="005608FE" w:rsidP="00983C0B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</w:t>
      </w:r>
      <w:r w:rsidRPr="004116EF">
        <w:rPr>
          <w:rFonts w:ascii="Times New Roman" w:hAnsi="Times New Roman"/>
          <w:sz w:val="24"/>
          <w:szCs w:val="24"/>
        </w:rPr>
        <w:t>ормирование навыков распознавания и употребления в речи предложений с модальными глаголами в функции запрета, предположения, рекомендации, необходимости и т.д.</w:t>
      </w:r>
      <w:r>
        <w:rPr>
          <w:rFonts w:ascii="Times New Roman" w:hAnsi="Times New Roman"/>
          <w:sz w:val="24"/>
          <w:szCs w:val="24"/>
        </w:rPr>
        <w:t>;</w:t>
      </w:r>
    </w:p>
    <w:p w:rsidR="005608FE" w:rsidRDefault="005608FE" w:rsidP="00983C0B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 w:rsidRPr="004116EF">
        <w:rPr>
          <w:rFonts w:ascii="Times New Roman" w:hAnsi="Times New Roman"/>
          <w:sz w:val="24"/>
          <w:szCs w:val="24"/>
        </w:rPr>
        <w:t>овершенствование навыков употребления в речи и на письме грамма</w:t>
      </w:r>
      <w:r>
        <w:rPr>
          <w:rFonts w:ascii="Times New Roman" w:hAnsi="Times New Roman"/>
          <w:sz w:val="24"/>
          <w:szCs w:val="24"/>
        </w:rPr>
        <w:t>тических форм пассивного залога;</w:t>
      </w:r>
    </w:p>
    <w:p w:rsidR="005608FE" w:rsidRDefault="005608FE" w:rsidP="007664B2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</w:t>
      </w:r>
      <w:r w:rsidRPr="004116EF">
        <w:rPr>
          <w:rFonts w:ascii="Times New Roman" w:hAnsi="Times New Roman"/>
          <w:sz w:val="24"/>
          <w:szCs w:val="24"/>
        </w:rPr>
        <w:t>мение задавать общие и специальные вопро</w:t>
      </w:r>
      <w:r>
        <w:rPr>
          <w:rFonts w:ascii="Times New Roman" w:hAnsi="Times New Roman"/>
          <w:sz w:val="24"/>
          <w:szCs w:val="24"/>
        </w:rPr>
        <w:t>сы различной сложности;</w:t>
      </w:r>
    </w:p>
    <w:p w:rsidR="005608FE" w:rsidRDefault="005608FE" w:rsidP="007664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</w:t>
      </w:r>
      <w:r w:rsidRPr="004116EF">
        <w:rPr>
          <w:rFonts w:ascii="Times New Roman" w:hAnsi="Times New Roman"/>
          <w:sz w:val="24"/>
          <w:szCs w:val="24"/>
        </w:rPr>
        <w:t>аспознавание и свободное</w:t>
      </w:r>
      <w:r>
        <w:rPr>
          <w:rFonts w:ascii="Times New Roman" w:hAnsi="Times New Roman"/>
          <w:sz w:val="24"/>
          <w:szCs w:val="24"/>
        </w:rPr>
        <w:t xml:space="preserve"> употребление фразовых глаголов;</w:t>
      </w:r>
    </w:p>
    <w:p w:rsidR="005608FE" w:rsidRPr="004116EF" w:rsidRDefault="005608FE" w:rsidP="007664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</w:t>
      </w:r>
      <w:r w:rsidRPr="004116EF">
        <w:rPr>
          <w:rFonts w:ascii="Times New Roman" w:hAnsi="Times New Roman"/>
          <w:sz w:val="24"/>
          <w:szCs w:val="24"/>
        </w:rPr>
        <w:t xml:space="preserve">потребление </w:t>
      </w:r>
      <w:r>
        <w:rPr>
          <w:rFonts w:ascii="Times New Roman" w:hAnsi="Times New Roman"/>
          <w:sz w:val="24"/>
          <w:szCs w:val="24"/>
        </w:rPr>
        <w:t>предлогов в различном значении;</w:t>
      </w:r>
    </w:p>
    <w:p w:rsidR="005608FE" w:rsidRPr="004116EF" w:rsidRDefault="005608FE" w:rsidP="007664B2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116EF">
        <w:rPr>
          <w:rFonts w:ascii="Times New Roman" w:hAnsi="Times New Roman"/>
          <w:sz w:val="24"/>
          <w:szCs w:val="24"/>
        </w:rPr>
        <w:t>овершенствование словообразовательных нав</w:t>
      </w:r>
      <w:r>
        <w:rPr>
          <w:rFonts w:ascii="Times New Roman" w:hAnsi="Times New Roman"/>
          <w:sz w:val="24"/>
          <w:szCs w:val="24"/>
        </w:rPr>
        <w:t>ыков с использованием префиксов;</w:t>
      </w:r>
      <w:r w:rsidRPr="004116EF">
        <w:rPr>
          <w:rFonts w:ascii="Times New Roman" w:hAnsi="Times New Roman"/>
          <w:sz w:val="24"/>
          <w:szCs w:val="24"/>
        </w:rPr>
        <w:t xml:space="preserve"> </w:t>
      </w:r>
    </w:p>
    <w:p w:rsidR="005608FE" w:rsidRPr="004116EF" w:rsidRDefault="005608FE" w:rsidP="007664B2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4116EF">
        <w:rPr>
          <w:rFonts w:ascii="Times New Roman" w:hAnsi="Times New Roman"/>
          <w:sz w:val="24"/>
          <w:szCs w:val="24"/>
        </w:rPr>
        <w:t>ормирование услов</w:t>
      </w:r>
      <w:r>
        <w:rPr>
          <w:rFonts w:ascii="Times New Roman" w:hAnsi="Times New Roman"/>
          <w:sz w:val="24"/>
          <w:szCs w:val="24"/>
        </w:rPr>
        <w:t>ных предложений различных типов;</w:t>
      </w:r>
      <w:r w:rsidRPr="004116EF">
        <w:rPr>
          <w:rFonts w:ascii="Times New Roman" w:hAnsi="Times New Roman"/>
          <w:sz w:val="24"/>
          <w:szCs w:val="24"/>
        </w:rPr>
        <w:t xml:space="preserve"> </w:t>
      </w:r>
    </w:p>
    <w:p w:rsidR="005608FE" w:rsidRPr="004116EF" w:rsidRDefault="005608FE" w:rsidP="007664B2">
      <w:pPr>
        <w:spacing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4116EF">
        <w:rPr>
          <w:rFonts w:ascii="Times New Roman" w:hAnsi="Times New Roman"/>
          <w:b/>
          <w:iCs/>
          <w:sz w:val="24"/>
          <w:szCs w:val="24"/>
        </w:rPr>
        <w:t>Социокультурная компетенция</w:t>
      </w:r>
    </w:p>
    <w:p w:rsidR="005608FE" w:rsidRPr="004116EF" w:rsidRDefault="005608FE" w:rsidP="007664B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страноведческих знаний и умений, п</w:t>
      </w:r>
      <w:r w:rsidRPr="004116EF">
        <w:rPr>
          <w:rFonts w:ascii="Times New Roman" w:hAnsi="Times New Roman"/>
          <w:sz w:val="24"/>
          <w:szCs w:val="24"/>
        </w:rPr>
        <w:t>роведение сравнительной характеристики культурологических особенностей различных англо-говорящих стран с привлечением российских реалий и собственного жизненного опыта.</w:t>
      </w:r>
    </w:p>
    <w:p w:rsidR="005608FE" w:rsidRPr="004116EF" w:rsidRDefault="005608FE" w:rsidP="007664B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Знакомство с  правилами вежливого поведения в стандартных ситуациях социально-бытовой, социально-культурной и учебно-трудовой сфер общения в иноязычной среде. </w:t>
      </w:r>
    </w:p>
    <w:p w:rsidR="005608FE" w:rsidRDefault="005608FE" w:rsidP="0058202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Получение информации о языковых средствах, которые могут использоваться в ситуациях официального и неофициального характера.</w:t>
      </w:r>
    </w:p>
    <w:p w:rsidR="005608FE" w:rsidRPr="00582026" w:rsidRDefault="005608FE" w:rsidP="0058202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b/>
          <w:iCs/>
          <w:sz w:val="24"/>
          <w:szCs w:val="24"/>
        </w:rPr>
        <w:t>Компенсаторная компетенция</w:t>
      </w:r>
    </w:p>
    <w:p w:rsidR="005608FE" w:rsidRPr="004116EF" w:rsidRDefault="005608FE" w:rsidP="007664B2">
      <w:pPr>
        <w:pStyle w:val="BodyTextIndent3"/>
        <w:spacing w:after="0" w:line="360" w:lineRule="auto"/>
        <w:ind w:firstLine="709"/>
        <w:jc w:val="both"/>
        <w:rPr>
          <w:sz w:val="24"/>
          <w:szCs w:val="24"/>
        </w:rPr>
      </w:pPr>
      <w:r w:rsidRPr="004116EF">
        <w:rPr>
          <w:sz w:val="24"/>
          <w:szCs w:val="24"/>
        </w:rPr>
        <w:t>Совершенствование умения пользоваться языковой и контекстуальной до</w:t>
      </w:r>
      <w:r>
        <w:rPr>
          <w:sz w:val="24"/>
          <w:szCs w:val="24"/>
        </w:rPr>
        <w:t>гадкой при чтении и аудировании, и</w:t>
      </w:r>
      <w:r w:rsidRPr="004116EF">
        <w:rPr>
          <w:sz w:val="24"/>
          <w:szCs w:val="24"/>
        </w:rPr>
        <w:t>споль</w:t>
      </w:r>
      <w:r>
        <w:rPr>
          <w:sz w:val="24"/>
          <w:szCs w:val="24"/>
        </w:rPr>
        <w:t>зование</w:t>
      </w:r>
      <w:r w:rsidRPr="004116EF">
        <w:rPr>
          <w:sz w:val="24"/>
          <w:szCs w:val="24"/>
        </w:rPr>
        <w:t xml:space="preserve"> возможности переспроса, перефразирования или замены в процессе устно</w:t>
      </w:r>
      <w:r>
        <w:rPr>
          <w:sz w:val="24"/>
          <w:szCs w:val="24"/>
        </w:rPr>
        <w:t>-речевого общения, развитие</w:t>
      </w:r>
      <w:r w:rsidRPr="004116EF">
        <w:rPr>
          <w:sz w:val="24"/>
          <w:szCs w:val="24"/>
        </w:rPr>
        <w:t xml:space="preserve"> умение прогнозировать</w:t>
      </w:r>
      <w:r>
        <w:rPr>
          <w:sz w:val="24"/>
          <w:szCs w:val="24"/>
        </w:rPr>
        <w:t xml:space="preserve"> содержание текста по заголовку, </w:t>
      </w:r>
      <w:r w:rsidRPr="004116EF">
        <w:rPr>
          <w:sz w:val="24"/>
          <w:szCs w:val="24"/>
        </w:rPr>
        <w:t>началу текста, сопровождающему изображению, таблице, формуле, графику.</w:t>
      </w:r>
    </w:p>
    <w:p w:rsidR="005608FE" w:rsidRPr="004116EF" w:rsidRDefault="005608FE" w:rsidP="007664B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4116EF">
        <w:rPr>
          <w:rFonts w:ascii="Times New Roman" w:hAnsi="Times New Roman"/>
          <w:b/>
          <w:sz w:val="24"/>
          <w:szCs w:val="24"/>
        </w:rPr>
        <w:t>Учебно-познавательная компетенция</w:t>
      </w:r>
    </w:p>
    <w:p w:rsidR="005608FE" w:rsidRPr="00153649" w:rsidRDefault="005608FE" w:rsidP="007664B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Развитие общих учебных умений, связанных с приёмами самостоятельного приобретения знаний посредством привлечения полученных навыков общения, обработки </w:t>
      </w:r>
      <w:r>
        <w:rPr>
          <w:rFonts w:ascii="Times New Roman" w:hAnsi="Times New Roman"/>
          <w:sz w:val="24"/>
          <w:szCs w:val="24"/>
        </w:rPr>
        <w:t>информации на иностранном языке, и</w:t>
      </w:r>
      <w:r w:rsidRPr="004116EF">
        <w:rPr>
          <w:rFonts w:ascii="Times New Roman" w:hAnsi="Times New Roman"/>
          <w:sz w:val="24"/>
          <w:szCs w:val="24"/>
        </w:rPr>
        <w:t>спользование словарей и другой справочной литературы для упрощения ориентирования в ино</w:t>
      </w:r>
      <w:r>
        <w:rPr>
          <w:rFonts w:ascii="Times New Roman" w:hAnsi="Times New Roman"/>
          <w:sz w:val="24"/>
          <w:szCs w:val="24"/>
        </w:rPr>
        <w:t>язычном тексте, интерпретирование языковых средств</w:t>
      </w:r>
      <w:r w:rsidRPr="004116EF">
        <w:rPr>
          <w:rFonts w:ascii="Times New Roman" w:hAnsi="Times New Roman"/>
          <w:sz w:val="24"/>
          <w:szCs w:val="24"/>
        </w:rPr>
        <w:t xml:space="preserve"> с учетом о</w:t>
      </w:r>
      <w:r>
        <w:rPr>
          <w:rFonts w:ascii="Times New Roman" w:hAnsi="Times New Roman"/>
          <w:sz w:val="24"/>
          <w:szCs w:val="24"/>
        </w:rPr>
        <w:t>собенностей иноязычной культуры.</w:t>
      </w:r>
    </w:p>
    <w:p w:rsidR="005608FE" w:rsidRPr="00CA61A3" w:rsidRDefault="005608FE" w:rsidP="00582026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b/>
          <w:bCs/>
          <w:color w:val="000000"/>
          <w:sz w:val="24"/>
          <w:szCs w:val="24"/>
        </w:rPr>
        <w:t>2.3 Система оценки планируемых результатов</w:t>
      </w:r>
    </w:p>
    <w:p w:rsidR="005608FE" w:rsidRPr="00CA61A3" w:rsidRDefault="005608FE" w:rsidP="007664B2">
      <w:pPr>
        <w:shd w:val="clear" w:color="auto" w:fill="FFFFFF"/>
        <w:spacing w:before="100" w:beforeAutospacing="1" w:after="202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 xml:space="preserve">Контроль осуществляется в четырех видах речевой деятельности (чтении, аудировании, говорении и письме). При этом показателем достижения базового уровня в каждом из них </w:t>
      </w:r>
      <w:r>
        <w:rPr>
          <w:rFonts w:ascii="Times New Roman" w:hAnsi="Times New Roman"/>
          <w:color w:val="000000"/>
          <w:sz w:val="24"/>
          <w:szCs w:val="24"/>
        </w:rPr>
        <w:t>будет получение уча</w:t>
      </w:r>
      <w:r>
        <w:rPr>
          <w:rFonts w:ascii="Times New Roman" w:hAnsi="Times New Roman"/>
          <w:color w:val="000000"/>
          <w:sz w:val="24"/>
          <w:szCs w:val="24"/>
        </w:rPr>
        <w:softHyphen/>
        <w:t>щимися 60</w:t>
      </w:r>
      <w:r w:rsidRPr="00CA61A3">
        <w:rPr>
          <w:rFonts w:ascii="Times New Roman" w:hAnsi="Times New Roman"/>
          <w:color w:val="000000"/>
          <w:sz w:val="24"/>
          <w:szCs w:val="24"/>
        </w:rPr>
        <w:t>% от максима</w:t>
      </w:r>
      <w:r>
        <w:rPr>
          <w:rFonts w:ascii="Times New Roman" w:hAnsi="Times New Roman"/>
          <w:color w:val="000000"/>
          <w:sz w:val="24"/>
          <w:szCs w:val="24"/>
        </w:rPr>
        <w:t>льного количества бал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лов. </w:t>
      </w:r>
    </w:p>
    <w:p w:rsidR="005608FE" w:rsidRPr="00CA61A3" w:rsidRDefault="005608FE" w:rsidP="007664B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>Объектами контроля являются такие речевые уме</w:t>
      </w:r>
      <w:r w:rsidRPr="00CA61A3">
        <w:rPr>
          <w:rFonts w:ascii="Times New Roman" w:hAnsi="Times New Roman"/>
          <w:color w:val="000000"/>
          <w:sz w:val="24"/>
          <w:szCs w:val="24"/>
        </w:rPr>
        <w:softHyphen/>
        <w:t>ния, как:</w:t>
      </w:r>
    </w:p>
    <w:p w:rsidR="005608FE" w:rsidRPr="00CA61A3" w:rsidRDefault="005608FE" w:rsidP="007664B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>Чтение</w:t>
      </w:r>
    </w:p>
    <w:p w:rsidR="005608FE" w:rsidRPr="00CA61A3" w:rsidRDefault="005608FE" w:rsidP="007664B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>—</w:t>
      </w:r>
      <w:r w:rsidRPr="00CA61A3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CA61A3">
        <w:rPr>
          <w:rFonts w:ascii="Times New Roman" w:hAnsi="Times New Roman"/>
          <w:color w:val="000000"/>
          <w:sz w:val="24"/>
          <w:szCs w:val="24"/>
        </w:rPr>
        <w:t>умение понять общее содержание и основные факты, о которых сообщается в тексте (ознакоми</w:t>
      </w:r>
      <w:r w:rsidRPr="00CA61A3">
        <w:rPr>
          <w:rFonts w:ascii="Times New Roman" w:hAnsi="Times New Roman"/>
          <w:color w:val="000000"/>
          <w:sz w:val="24"/>
          <w:szCs w:val="24"/>
        </w:rPr>
        <w:softHyphen/>
        <w:t>тельное чтение);</w:t>
      </w:r>
    </w:p>
    <w:p w:rsidR="005608FE" w:rsidRPr="00CA61A3" w:rsidRDefault="005608FE" w:rsidP="007664B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>—</w:t>
      </w:r>
      <w:r w:rsidRPr="00CA61A3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CA61A3">
        <w:rPr>
          <w:rFonts w:ascii="Times New Roman" w:hAnsi="Times New Roman"/>
          <w:color w:val="000000"/>
          <w:sz w:val="24"/>
          <w:szCs w:val="24"/>
        </w:rPr>
        <w:t>умение найти в тексте необходимую информа</w:t>
      </w:r>
      <w:r w:rsidRPr="00CA61A3">
        <w:rPr>
          <w:rFonts w:ascii="Times New Roman" w:hAnsi="Times New Roman"/>
          <w:color w:val="000000"/>
          <w:sz w:val="24"/>
          <w:szCs w:val="24"/>
        </w:rPr>
        <w:softHyphen/>
        <w:t>цию</w:t>
      </w:r>
      <w:r>
        <w:rPr>
          <w:rFonts w:ascii="Times New Roman" w:hAnsi="Times New Roman"/>
          <w:color w:val="000000"/>
          <w:sz w:val="24"/>
          <w:szCs w:val="24"/>
        </w:rPr>
        <w:t xml:space="preserve"> (поисковое чтение)</w:t>
      </w:r>
      <w:r w:rsidRPr="00CA61A3">
        <w:rPr>
          <w:rFonts w:ascii="Times New Roman" w:hAnsi="Times New Roman"/>
          <w:color w:val="000000"/>
          <w:sz w:val="24"/>
          <w:szCs w:val="24"/>
        </w:rPr>
        <w:t>;</w:t>
      </w:r>
    </w:p>
    <w:p w:rsidR="005608FE" w:rsidRPr="00CA61A3" w:rsidRDefault="005608FE" w:rsidP="007664B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>—</w:t>
      </w:r>
      <w:r w:rsidRPr="00CA61A3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CA61A3">
        <w:rPr>
          <w:rFonts w:ascii="Times New Roman" w:hAnsi="Times New Roman"/>
          <w:color w:val="000000"/>
          <w:sz w:val="24"/>
          <w:szCs w:val="24"/>
        </w:rPr>
        <w:t>умение точно понять сообщаемую в тексте ин</w:t>
      </w:r>
      <w:r w:rsidRPr="00CA61A3">
        <w:rPr>
          <w:rFonts w:ascii="Times New Roman" w:hAnsi="Times New Roman"/>
          <w:color w:val="000000"/>
          <w:sz w:val="24"/>
          <w:szCs w:val="24"/>
        </w:rPr>
        <w:softHyphen/>
        <w:t>формацию</w:t>
      </w:r>
      <w:r>
        <w:rPr>
          <w:rFonts w:ascii="Times New Roman" w:hAnsi="Times New Roman"/>
          <w:color w:val="000000"/>
          <w:sz w:val="24"/>
          <w:szCs w:val="24"/>
        </w:rPr>
        <w:t xml:space="preserve"> (чтение с полным пониманием содержания)</w:t>
      </w:r>
      <w:r w:rsidRPr="00CA61A3">
        <w:rPr>
          <w:rFonts w:ascii="Times New Roman" w:hAnsi="Times New Roman"/>
          <w:color w:val="000000"/>
          <w:sz w:val="24"/>
          <w:szCs w:val="24"/>
        </w:rPr>
        <w:t>.</w:t>
      </w:r>
    </w:p>
    <w:p w:rsidR="005608FE" w:rsidRPr="00CA61A3" w:rsidRDefault="005608FE" w:rsidP="007664B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>Аудирование</w:t>
      </w:r>
    </w:p>
    <w:p w:rsidR="005608FE" w:rsidRPr="00CA61A3" w:rsidRDefault="005608FE" w:rsidP="007664B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>—</w:t>
      </w:r>
      <w:r w:rsidRPr="00CA61A3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CA61A3">
        <w:rPr>
          <w:rFonts w:ascii="Times New Roman" w:hAnsi="Times New Roman"/>
          <w:color w:val="000000"/>
          <w:sz w:val="24"/>
          <w:szCs w:val="24"/>
        </w:rPr>
        <w:t>умение понять общее содержание аудиотекста;</w:t>
      </w:r>
    </w:p>
    <w:p w:rsidR="005608FE" w:rsidRPr="00CA61A3" w:rsidRDefault="005608FE" w:rsidP="007664B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>—</w:t>
      </w:r>
      <w:r w:rsidRPr="00CA61A3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CA61A3">
        <w:rPr>
          <w:rFonts w:ascii="Times New Roman" w:hAnsi="Times New Roman"/>
          <w:color w:val="000000"/>
          <w:sz w:val="24"/>
          <w:szCs w:val="24"/>
        </w:rPr>
        <w:t>умение понять основное содержание (главную мысль) аудиотекста.</w:t>
      </w:r>
    </w:p>
    <w:p w:rsidR="005608FE" w:rsidRPr="00CA61A3" w:rsidRDefault="005608FE" w:rsidP="007664B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>Письмо</w:t>
      </w:r>
    </w:p>
    <w:p w:rsidR="005608FE" w:rsidRPr="00CA61A3" w:rsidRDefault="005608FE" w:rsidP="007664B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—</w:t>
      </w:r>
      <w:r w:rsidRPr="00CA61A3">
        <w:rPr>
          <w:rFonts w:ascii="Times New Roman" w:hAnsi="Times New Roman"/>
          <w:sz w:val="24"/>
          <w:szCs w:val="24"/>
          <w:lang w:val="en-US"/>
        </w:rPr>
        <w:t> </w:t>
      </w:r>
      <w:r w:rsidRPr="00CA61A3">
        <w:rPr>
          <w:rFonts w:ascii="Times New Roman" w:hAnsi="Times New Roman"/>
          <w:sz w:val="24"/>
          <w:szCs w:val="24"/>
        </w:rPr>
        <w:t>умение заполнить официальный бланк (анке</w:t>
      </w:r>
      <w:r w:rsidRPr="00CA61A3">
        <w:rPr>
          <w:rFonts w:ascii="Times New Roman" w:hAnsi="Times New Roman"/>
          <w:sz w:val="24"/>
          <w:szCs w:val="24"/>
        </w:rPr>
        <w:softHyphen/>
        <w:t>ту);</w:t>
      </w:r>
    </w:p>
    <w:p w:rsidR="005608FE" w:rsidRDefault="005608FE" w:rsidP="007664B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—</w:t>
      </w:r>
      <w:r w:rsidRPr="00CA61A3">
        <w:rPr>
          <w:rFonts w:ascii="Times New Roman" w:hAnsi="Times New Roman"/>
          <w:sz w:val="24"/>
          <w:szCs w:val="24"/>
          <w:lang w:val="en-US"/>
        </w:rPr>
        <w:t> </w:t>
      </w:r>
      <w:r w:rsidRPr="00CA61A3">
        <w:rPr>
          <w:rFonts w:ascii="Times New Roman" w:hAnsi="Times New Roman"/>
          <w:sz w:val="24"/>
          <w:szCs w:val="24"/>
        </w:rPr>
        <w:t>умение написать короткое сообщение, связан</w:t>
      </w:r>
      <w:r w:rsidRPr="00CA61A3">
        <w:rPr>
          <w:rFonts w:ascii="Times New Roman" w:hAnsi="Times New Roman"/>
          <w:sz w:val="24"/>
          <w:szCs w:val="24"/>
        </w:rPr>
        <w:softHyphen/>
        <w:t xml:space="preserve">ное </w:t>
      </w:r>
      <w:r>
        <w:rPr>
          <w:rFonts w:ascii="Times New Roman" w:hAnsi="Times New Roman"/>
          <w:sz w:val="24"/>
          <w:szCs w:val="24"/>
        </w:rPr>
        <w:t>с повседневной жизнью учащегося;</w:t>
      </w:r>
    </w:p>
    <w:p w:rsidR="005608FE" w:rsidRPr="00CA61A3" w:rsidRDefault="005608FE" w:rsidP="007664B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 </w:t>
      </w:r>
      <w:r w:rsidRPr="00CA61A3">
        <w:rPr>
          <w:rFonts w:ascii="Times New Roman" w:hAnsi="Times New Roman"/>
          <w:sz w:val="24"/>
          <w:szCs w:val="24"/>
        </w:rPr>
        <w:t>личное письмо.</w:t>
      </w:r>
    </w:p>
    <w:p w:rsidR="005608FE" w:rsidRPr="00CA61A3" w:rsidRDefault="005608FE" w:rsidP="007664B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>Говорение</w:t>
      </w:r>
    </w:p>
    <w:p w:rsidR="005608FE" w:rsidRPr="00CA61A3" w:rsidRDefault="005608FE" w:rsidP="007664B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—</w:t>
      </w:r>
      <w:r w:rsidRPr="00CA61A3">
        <w:rPr>
          <w:rFonts w:ascii="Times New Roman" w:hAnsi="Times New Roman"/>
          <w:sz w:val="24"/>
          <w:szCs w:val="24"/>
          <w:lang w:val="en-US"/>
        </w:rPr>
        <w:t> </w:t>
      </w:r>
      <w:r w:rsidRPr="00CA61A3">
        <w:rPr>
          <w:rFonts w:ascii="Times New Roman" w:hAnsi="Times New Roman"/>
          <w:sz w:val="24"/>
          <w:szCs w:val="24"/>
        </w:rPr>
        <w:t>умение вести беседу на темы, связанные с по</w:t>
      </w:r>
      <w:r w:rsidRPr="00CA61A3">
        <w:rPr>
          <w:rFonts w:ascii="Times New Roman" w:hAnsi="Times New Roman"/>
          <w:sz w:val="24"/>
          <w:szCs w:val="24"/>
        </w:rPr>
        <w:softHyphen/>
        <w:t>вседневной жизнью, при этом языковые средства должны соответствовать коммуникативным намере</w:t>
      </w:r>
      <w:r w:rsidRPr="00CA61A3">
        <w:rPr>
          <w:rFonts w:ascii="Times New Roman" w:hAnsi="Times New Roman"/>
          <w:sz w:val="24"/>
          <w:szCs w:val="24"/>
        </w:rPr>
        <w:softHyphen/>
        <w:t>ниям (коммуникативной задаче) говорящего.</w:t>
      </w:r>
    </w:p>
    <w:p w:rsidR="005608FE" w:rsidRPr="00CA61A3" w:rsidRDefault="005608FE" w:rsidP="007664B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Оценка выполнения заданий по чтению, лексике, грамматике и аудиро</w:t>
      </w:r>
      <w:r w:rsidRPr="00CA61A3">
        <w:rPr>
          <w:rFonts w:ascii="Times New Roman" w:hAnsi="Times New Roman"/>
          <w:sz w:val="24"/>
          <w:szCs w:val="24"/>
        </w:rPr>
        <w:softHyphen/>
        <w:t>ванию осуществляется с помощью заданий закрытого типа, т. е. таких заданий, в которых учащимся пред</w:t>
      </w:r>
      <w:r w:rsidRPr="00CA61A3">
        <w:rPr>
          <w:rFonts w:ascii="Times New Roman" w:hAnsi="Times New Roman"/>
          <w:sz w:val="24"/>
          <w:szCs w:val="24"/>
        </w:rPr>
        <w:softHyphen/>
        <w:t>лагается выбрать один из нескольких вариантов отве</w:t>
      </w:r>
      <w:r w:rsidRPr="00CA61A3">
        <w:rPr>
          <w:rFonts w:ascii="Times New Roman" w:hAnsi="Times New Roman"/>
          <w:sz w:val="24"/>
          <w:szCs w:val="24"/>
        </w:rPr>
        <w:softHyphen/>
        <w:t>та. Оценку производят согласно заранее оговоренной шкале:</w:t>
      </w:r>
    </w:p>
    <w:p w:rsidR="005608FE" w:rsidRDefault="005608FE" w:rsidP="001A11F5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100-90% - оценка 5</w:t>
      </w:r>
    </w:p>
    <w:p w:rsidR="005608FE" w:rsidRDefault="005608FE" w:rsidP="001A11F5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89-80</w:t>
      </w:r>
      <w:r w:rsidRPr="00CA61A3">
        <w:rPr>
          <w:rFonts w:ascii="Times New Roman" w:hAnsi="Times New Roman"/>
          <w:color w:val="000000"/>
          <w:sz w:val="24"/>
          <w:szCs w:val="24"/>
        </w:rPr>
        <w:t>% - оценка 4</w:t>
      </w:r>
    </w:p>
    <w:p w:rsidR="005608FE" w:rsidRDefault="005608FE" w:rsidP="001A11F5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79</w:t>
      </w:r>
      <w:r w:rsidRPr="00CA61A3">
        <w:rPr>
          <w:rFonts w:ascii="Times New Roman" w:hAnsi="Times New Roman"/>
          <w:color w:val="000000"/>
          <w:sz w:val="24"/>
          <w:szCs w:val="24"/>
        </w:rPr>
        <w:t>-60% - оценка 3</w:t>
      </w:r>
    </w:p>
    <w:p w:rsidR="005608FE" w:rsidRPr="001A11F5" w:rsidRDefault="005608FE" w:rsidP="001A11F5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>59-0% -оценка 2</w:t>
      </w:r>
    </w:p>
    <w:p w:rsidR="005608FE" w:rsidRPr="00CA61A3" w:rsidRDefault="005608FE" w:rsidP="001A11F5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CA61A3">
        <w:rPr>
          <w:rFonts w:ascii="Times New Roman" w:hAnsi="Times New Roman"/>
          <w:color w:val="000000"/>
          <w:sz w:val="24"/>
          <w:szCs w:val="24"/>
        </w:rPr>
        <w:t>Оценка выполнения заданий по письму осу</w:t>
      </w:r>
      <w:r w:rsidRPr="00CA61A3">
        <w:rPr>
          <w:rFonts w:ascii="Times New Roman" w:hAnsi="Times New Roman"/>
          <w:color w:val="000000"/>
          <w:sz w:val="24"/>
          <w:szCs w:val="24"/>
        </w:rPr>
        <w:softHyphen/>
        <w:t>ществляется по следующим параметрам:</w:t>
      </w:r>
    </w:p>
    <w:p w:rsidR="005608FE" w:rsidRPr="00CA61A3" w:rsidRDefault="005608FE" w:rsidP="001A11F5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1) решение коммуникативной задачи (насколько полно и точно она выполнена);</w:t>
      </w:r>
    </w:p>
    <w:p w:rsidR="005608FE" w:rsidRPr="00CA61A3" w:rsidRDefault="005608FE" w:rsidP="001A11F5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2) относительная грамматическая корректность (морфологическая и синтаксическая грамотность, допускающая некоторое количество не нарушающих общения ошибок);</w:t>
      </w:r>
    </w:p>
    <w:p w:rsidR="005608FE" w:rsidRPr="00CA61A3" w:rsidRDefault="005608FE" w:rsidP="001A11F5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3) корректность употребления лексического матери</w:t>
      </w:r>
      <w:r w:rsidRPr="00CA61A3">
        <w:rPr>
          <w:rFonts w:ascii="Times New Roman" w:hAnsi="Times New Roman"/>
          <w:sz w:val="24"/>
          <w:szCs w:val="24"/>
        </w:rPr>
        <w:softHyphen/>
        <w:t>ала и связность текста (обоснованность употребления лексики, ее разнообразие, обеспечение связности текс</w:t>
      </w:r>
      <w:r w:rsidRPr="00CA61A3">
        <w:rPr>
          <w:rFonts w:ascii="Times New Roman" w:hAnsi="Times New Roman"/>
          <w:sz w:val="24"/>
          <w:szCs w:val="24"/>
        </w:rPr>
        <w:softHyphen/>
        <w:t>та за счет внутрифразовых и межфразовых связей).</w:t>
      </w:r>
    </w:p>
    <w:p w:rsidR="005608FE" w:rsidRPr="00CA61A3" w:rsidRDefault="005608FE" w:rsidP="007664B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b/>
          <w:bCs/>
          <w:color w:val="000000"/>
          <w:sz w:val="24"/>
          <w:szCs w:val="24"/>
        </w:rPr>
        <w:t>Оценка 5</w:t>
      </w:r>
    </w:p>
    <w:p w:rsidR="005608FE" w:rsidRPr="00CA61A3" w:rsidRDefault="005608FE" w:rsidP="007664B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Задание выполнено полностью: даны полные ответы на три заданных вопроса. Правильно выбраны обращение, завершающая фраза и подпись. Есть благодарность, упоминание о предыдущих контактах, выражена надежда на будущие контакты. Текст логично выстроен и разделен на абзацы; правильно использованы языковые средства для передачи логической связи; оформление текста нормам письменного этикета.</w:t>
      </w:r>
    </w:p>
    <w:p w:rsidR="005608FE" w:rsidRPr="00CA61A3" w:rsidRDefault="005608FE" w:rsidP="007664B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Использованы разнообразная лексика и грамматические структуры, соответствующие поставленной коммуникативной задаче (допускается не более 2 языковых ошибок, не затрудняющих понимания). Текст логично выстроен и разделен на абзацы; правильно использованы языковые средства для передачи логической связи; оформление текста соответствует нормам письменного этикета.</w:t>
      </w:r>
    </w:p>
    <w:p w:rsidR="005608FE" w:rsidRPr="00CA61A3" w:rsidRDefault="005608FE" w:rsidP="007664B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b/>
          <w:bCs/>
          <w:color w:val="000000"/>
          <w:sz w:val="24"/>
          <w:szCs w:val="24"/>
        </w:rPr>
        <w:t>Оценка 4</w:t>
      </w:r>
    </w:p>
    <w:p w:rsidR="005608FE" w:rsidRPr="00CA61A3" w:rsidRDefault="005608FE" w:rsidP="007664B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Задание выполнено: даны от</w:t>
      </w:r>
      <w:r>
        <w:rPr>
          <w:rFonts w:ascii="Times New Roman" w:hAnsi="Times New Roman"/>
          <w:sz w:val="24"/>
          <w:szCs w:val="24"/>
        </w:rPr>
        <w:t>веты на три заданных вопроса, но</w:t>
      </w:r>
      <w:r w:rsidRPr="00CA61A3">
        <w:rPr>
          <w:rFonts w:ascii="Times New Roman" w:hAnsi="Times New Roman"/>
          <w:sz w:val="24"/>
          <w:szCs w:val="24"/>
        </w:rPr>
        <w:t xml:space="preserve"> на один вопрос дан неполный ответ. Есть 1–2 нарушения в стилевом оформлении письм</w:t>
      </w:r>
      <w:r>
        <w:rPr>
          <w:rFonts w:ascii="Times New Roman" w:hAnsi="Times New Roman"/>
          <w:sz w:val="24"/>
          <w:szCs w:val="24"/>
        </w:rPr>
        <w:t>а, и/или</w:t>
      </w:r>
      <w:r w:rsidRPr="00CA61A3">
        <w:rPr>
          <w:rFonts w:ascii="Times New Roman" w:hAnsi="Times New Roman"/>
          <w:sz w:val="24"/>
          <w:szCs w:val="24"/>
        </w:rPr>
        <w:t xml:space="preserve"> отсутствует благодарность, упоминание о предыдущих/будущих контактах.</w:t>
      </w:r>
    </w:p>
    <w:p w:rsidR="005608FE" w:rsidRPr="00CA61A3" w:rsidRDefault="005608FE" w:rsidP="007664B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Текст</w:t>
      </w:r>
      <w:r>
        <w:rPr>
          <w:rFonts w:ascii="Times New Roman" w:hAnsi="Times New Roman"/>
          <w:sz w:val="24"/>
          <w:szCs w:val="24"/>
        </w:rPr>
        <w:t xml:space="preserve"> в основном логично выстроен, но</w:t>
      </w:r>
      <w:r w:rsidRPr="00CA61A3">
        <w:rPr>
          <w:rFonts w:ascii="Times New Roman" w:hAnsi="Times New Roman"/>
          <w:sz w:val="24"/>
          <w:szCs w:val="24"/>
        </w:rPr>
        <w:t xml:space="preserve"> имеются недостатки (1–2) при использовани</w:t>
      </w:r>
      <w:r>
        <w:rPr>
          <w:rFonts w:ascii="Times New Roman" w:hAnsi="Times New Roman"/>
          <w:sz w:val="24"/>
          <w:szCs w:val="24"/>
        </w:rPr>
        <w:t>и средств логической связи и/или делении на абзацы, или</w:t>
      </w:r>
      <w:r w:rsidRPr="00CA61A3">
        <w:rPr>
          <w:rFonts w:ascii="Times New Roman" w:hAnsi="Times New Roman"/>
          <w:sz w:val="24"/>
          <w:szCs w:val="24"/>
        </w:rPr>
        <w:t xml:space="preserve"> имеются отдельные нарушения в структурном оформлении текста письма.</w:t>
      </w:r>
    </w:p>
    <w:p w:rsidR="005608FE" w:rsidRPr="00CA61A3" w:rsidRDefault="005608FE" w:rsidP="007664B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Имеются языковые ошибки, не затрудняющие понимания (допускается не более 4 негрубых</w:t>
      </w:r>
    </w:p>
    <w:p w:rsidR="005608FE" w:rsidRPr="00CA61A3" w:rsidRDefault="005608FE" w:rsidP="007664B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языковых ошибок), или</w:t>
      </w:r>
      <w:r w:rsidRPr="00CA61A3">
        <w:rPr>
          <w:rFonts w:ascii="Times New Roman" w:hAnsi="Times New Roman"/>
          <w:sz w:val="24"/>
          <w:szCs w:val="24"/>
        </w:rPr>
        <w:t xml:space="preserve"> языковые ошибки отсутствуют, но используются лексические единицы и грамматические структуры только элементарного уровня. Орфографические и пунктуационные ошибки практически отсутствуют (допускается не более 2, не затрудняющих понимание текста).</w:t>
      </w:r>
    </w:p>
    <w:p w:rsidR="005608FE" w:rsidRPr="00CA61A3" w:rsidRDefault="005608FE" w:rsidP="007664B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b/>
          <w:bCs/>
          <w:color w:val="000000"/>
          <w:sz w:val="24"/>
          <w:szCs w:val="24"/>
        </w:rPr>
        <w:t>Оценка 3</w:t>
      </w:r>
    </w:p>
    <w:p w:rsidR="005608FE" w:rsidRPr="00CA61A3" w:rsidRDefault="005608FE" w:rsidP="007664B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Задание выполнено частично: дан</w:t>
      </w:r>
      <w:r>
        <w:rPr>
          <w:rFonts w:ascii="Times New Roman" w:hAnsi="Times New Roman"/>
          <w:sz w:val="24"/>
          <w:szCs w:val="24"/>
        </w:rPr>
        <w:t>ы ответы на заданные вопросы, но</w:t>
      </w:r>
      <w:r w:rsidRPr="00CA61A3">
        <w:rPr>
          <w:rFonts w:ascii="Times New Roman" w:hAnsi="Times New Roman"/>
          <w:sz w:val="24"/>
          <w:szCs w:val="24"/>
        </w:rPr>
        <w:t xml:space="preserve"> на два в</w:t>
      </w:r>
      <w:r>
        <w:rPr>
          <w:rFonts w:ascii="Times New Roman" w:hAnsi="Times New Roman"/>
          <w:sz w:val="24"/>
          <w:szCs w:val="24"/>
        </w:rPr>
        <w:t>опроса даны неполные ответы, или</w:t>
      </w:r>
      <w:r w:rsidRPr="00CA61A3">
        <w:rPr>
          <w:rFonts w:ascii="Times New Roman" w:hAnsi="Times New Roman"/>
          <w:sz w:val="24"/>
          <w:szCs w:val="24"/>
        </w:rPr>
        <w:t xml:space="preserve"> ответ на один вопрос отсутствует. Имеется более 2 нарушений в стилевом оформлении письма и в соблюдении норм вежливости. Имеются языковые ошибки, не затрудняющие понимания (допускается не более 5</w:t>
      </w:r>
      <w:r>
        <w:rPr>
          <w:rFonts w:ascii="Times New Roman" w:hAnsi="Times New Roman"/>
          <w:sz w:val="24"/>
          <w:szCs w:val="24"/>
        </w:rPr>
        <w:t xml:space="preserve"> негрубых языковых ошибок) и/или</w:t>
      </w:r>
      <w:r w:rsidRPr="00CA61A3">
        <w:rPr>
          <w:rFonts w:ascii="Times New Roman" w:hAnsi="Times New Roman"/>
          <w:sz w:val="24"/>
          <w:szCs w:val="24"/>
        </w:rPr>
        <w:t xml:space="preserve"> допущены языковые ошибки, которые затрудняют понимание (не более 1–2).</w:t>
      </w:r>
    </w:p>
    <w:p w:rsidR="005608FE" w:rsidRPr="00CA61A3" w:rsidRDefault="005608FE" w:rsidP="007664B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Допущенные орфографические и пунктуационные ошибки не затрудняют понимания (допускается не более 3–4 ошибок).</w:t>
      </w:r>
    </w:p>
    <w:p w:rsidR="005608FE" w:rsidRPr="00CA61A3" w:rsidRDefault="005608FE" w:rsidP="007664B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b/>
          <w:bCs/>
          <w:color w:val="000000"/>
          <w:sz w:val="24"/>
          <w:szCs w:val="24"/>
        </w:rPr>
        <w:t>Оценка 2</w:t>
      </w:r>
    </w:p>
    <w:p w:rsidR="005608FE" w:rsidRPr="00CA61A3" w:rsidRDefault="005608FE" w:rsidP="007664B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Задание не выполнено: отсутс</w:t>
      </w:r>
      <w:r>
        <w:rPr>
          <w:rFonts w:ascii="Times New Roman" w:hAnsi="Times New Roman"/>
          <w:sz w:val="24"/>
          <w:szCs w:val="24"/>
        </w:rPr>
        <w:t>твуют ответы на два вопроса, или</w:t>
      </w:r>
      <w:r w:rsidRPr="00CA61A3">
        <w:rPr>
          <w:rFonts w:ascii="Times New Roman" w:hAnsi="Times New Roman"/>
          <w:sz w:val="24"/>
          <w:szCs w:val="24"/>
        </w:rPr>
        <w:t xml:space="preserve"> текст письма не соответствует требуемому объёму.</w:t>
      </w:r>
    </w:p>
    <w:p w:rsidR="005608FE" w:rsidRPr="00CA61A3" w:rsidRDefault="005608FE" w:rsidP="007664B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Допущены многочисленные языковые ошибки, которые затрудняют понимание текста.</w:t>
      </w:r>
    </w:p>
    <w:p w:rsidR="005608FE" w:rsidRPr="00CA61A3" w:rsidRDefault="005608FE" w:rsidP="007664B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A61A3">
        <w:rPr>
          <w:rFonts w:ascii="Times New Roman" w:hAnsi="Times New Roman"/>
          <w:sz w:val="24"/>
          <w:szCs w:val="24"/>
        </w:rPr>
        <w:t>Допущены многочисленные орфографическ</w:t>
      </w:r>
      <w:r>
        <w:rPr>
          <w:rFonts w:ascii="Times New Roman" w:hAnsi="Times New Roman"/>
          <w:sz w:val="24"/>
          <w:szCs w:val="24"/>
        </w:rPr>
        <w:t>ие и пунктуационные ошибки и/или</w:t>
      </w:r>
      <w:r w:rsidRPr="00CA61A3">
        <w:rPr>
          <w:rFonts w:ascii="Times New Roman" w:hAnsi="Times New Roman"/>
          <w:sz w:val="24"/>
          <w:szCs w:val="24"/>
        </w:rPr>
        <w:t xml:space="preserve"> допущены ошибки, которые затрудняют понимание текста грубых ошибок).</w:t>
      </w:r>
    </w:p>
    <w:p w:rsidR="005608FE" w:rsidRPr="00CA61A3" w:rsidRDefault="005608FE" w:rsidP="007664B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Текст выстроен нелогично; допущены многочисленные ошибки в структурн</w:t>
      </w:r>
      <w:r>
        <w:rPr>
          <w:rFonts w:ascii="Times New Roman" w:hAnsi="Times New Roman"/>
          <w:sz w:val="24"/>
          <w:szCs w:val="24"/>
        </w:rPr>
        <w:t>ом оформлении текста письма, или</w:t>
      </w:r>
      <w:r w:rsidRPr="00CA61A3">
        <w:rPr>
          <w:rFonts w:ascii="Times New Roman" w:hAnsi="Times New Roman"/>
          <w:sz w:val="24"/>
          <w:szCs w:val="24"/>
        </w:rPr>
        <w:t xml:space="preserve"> оформление текста не соответствует нормам письменного этикета, принятого в стране изучаемого языка</w:t>
      </w:r>
    </w:p>
    <w:p w:rsidR="005608FE" w:rsidRPr="001A11F5" w:rsidRDefault="005608FE" w:rsidP="007664B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 xml:space="preserve">Оценка навыков и умений устной речи </w:t>
      </w:r>
      <w:r w:rsidRPr="001A11F5">
        <w:rPr>
          <w:rFonts w:ascii="Times New Roman" w:hAnsi="Times New Roman"/>
          <w:color w:val="000000"/>
          <w:sz w:val="24"/>
          <w:szCs w:val="24"/>
        </w:rPr>
        <w:t>- </w:t>
      </w:r>
      <w:r w:rsidRPr="001A11F5">
        <w:rPr>
          <w:rFonts w:ascii="Times New Roman" w:hAnsi="Times New Roman"/>
          <w:bCs/>
          <w:color w:val="000000"/>
          <w:sz w:val="24"/>
          <w:szCs w:val="24"/>
        </w:rPr>
        <w:t>тематического монологического высказывания</w:t>
      </w:r>
    </w:p>
    <w:p w:rsidR="005608FE" w:rsidRPr="00CA61A3" w:rsidRDefault="005608FE" w:rsidP="007664B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>учащихся происходит по таким параметрам, как:</w:t>
      </w:r>
    </w:p>
    <w:p w:rsidR="005608FE" w:rsidRPr="00CA61A3" w:rsidRDefault="005608FE" w:rsidP="007664B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>1) решение коммуникативной задачи;</w:t>
      </w:r>
    </w:p>
    <w:p w:rsidR="005608FE" w:rsidRPr="00CA61A3" w:rsidRDefault="005608FE" w:rsidP="007664B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>2) связность речи;</w:t>
      </w:r>
    </w:p>
    <w:p w:rsidR="005608FE" w:rsidRPr="00CA61A3" w:rsidRDefault="005608FE" w:rsidP="007664B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>3) лексико-грамматическое оформление речи;</w:t>
      </w:r>
    </w:p>
    <w:p w:rsidR="005608FE" w:rsidRPr="00CA61A3" w:rsidRDefault="005608FE" w:rsidP="007664B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:rsidR="005608FE" w:rsidRPr="00CA61A3" w:rsidRDefault="005608FE" w:rsidP="007664B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b/>
          <w:bCs/>
          <w:color w:val="000000"/>
          <w:sz w:val="24"/>
          <w:szCs w:val="24"/>
        </w:rPr>
        <w:t>5 баллов</w:t>
      </w:r>
    </w:p>
    <w:p w:rsidR="005608FE" w:rsidRPr="00CA61A3" w:rsidRDefault="005608FE" w:rsidP="007664B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Задание выполнено полностью: цель общения достигнута; тема раскрыта в полном объёме (полностью раскрыты все аспекты, указанные в задании, даны развёрнутые ответы на два дополнительных вопроса); социокультурные знания использованы в соответствии с ситуацией общения.</w:t>
      </w:r>
    </w:p>
    <w:p w:rsidR="005608FE" w:rsidRPr="00CA61A3" w:rsidRDefault="005608FE" w:rsidP="007664B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Используемый лексико-грамматический материал соответствует поставленной коммуникативной задаче. Демонстрируется разнообразный словарный запас и владение простыми и сложными грамматическими структурами, используются различные типы предложений. Лексико-грамматические ошибки практически отсутствуют (допускается не более 4 негрубых языковых ошибок, не затрудняющих понимания).</w:t>
      </w:r>
    </w:p>
    <w:p w:rsidR="005608FE" w:rsidRPr="00CA61A3" w:rsidRDefault="005608FE" w:rsidP="007664B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b/>
          <w:bCs/>
          <w:color w:val="000000"/>
          <w:sz w:val="24"/>
          <w:szCs w:val="24"/>
        </w:rPr>
        <w:t>4 балла</w:t>
      </w:r>
    </w:p>
    <w:p w:rsidR="005608FE" w:rsidRPr="00CA61A3" w:rsidRDefault="005608FE" w:rsidP="007664B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Задание выполнено: цель общения достигнута, НО тема раскрыта не в полном объёме (аспекты, указанные в задании, раскрыты не полностью; даны краткие ответы на два дополнительных вопроса); социокультурные знания в основном использованы в соответствии с ситуацией общения.</w:t>
      </w:r>
    </w:p>
    <w:p w:rsidR="005608FE" w:rsidRPr="00CA61A3" w:rsidRDefault="005608FE" w:rsidP="007664B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Используемый лексико-грамматический материал в целом соответствует поставленной коммуникативной задаче. Наблюдается некоторое затруднение при подборе слов и неточности в их употреблении. Используются простые грамматические структуры. Допускаются лексико-грамматические ошибки (не более 6 языковых ошибок)</w:t>
      </w:r>
    </w:p>
    <w:p w:rsidR="005608FE" w:rsidRPr="00CA61A3" w:rsidRDefault="005608FE" w:rsidP="007664B2">
      <w:pPr>
        <w:pStyle w:val="NoSpacing"/>
        <w:spacing w:before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Речь понятна: практически все звуки в потоке речи произносятся правильно: не допускаются фонематические ошибки (меняющие значение высказывания); соблюдается правильный интонационный рисунок.</w:t>
      </w:r>
    </w:p>
    <w:p w:rsidR="005608FE" w:rsidRPr="00CA61A3" w:rsidRDefault="005608FE" w:rsidP="007664B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b/>
          <w:bCs/>
          <w:color w:val="000000"/>
          <w:sz w:val="24"/>
          <w:szCs w:val="24"/>
        </w:rPr>
        <w:t>3 балла</w:t>
      </w:r>
    </w:p>
    <w:p w:rsidR="005608FE" w:rsidRPr="00CA61A3" w:rsidRDefault="005608FE" w:rsidP="007664B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раскрыты; дан ответ на один дополнительный вопрос, ИЛИ даны неточные ответы на два дополнительных вопроса); социокультурные знания мало использованы в соответствии с ситуацией общения.</w:t>
      </w:r>
    </w:p>
    <w:p w:rsidR="005608FE" w:rsidRPr="00CA61A3" w:rsidRDefault="005608FE" w:rsidP="007664B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A61A3">
        <w:rPr>
          <w:rFonts w:ascii="Times New Roman" w:hAnsi="Times New Roman"/>
          <w:sz w:val="24"/>
          <w:szCs w:val="24"/>
        </w:rPr>
        <w:t>Речь почти не воспринимается на слух из-за неправильного произношения многих звуков и многочисленных фонематических ошибок.</w:t>
      </w:r>
    </w:p>
    <w:p w:rsidR="005608FE" w:rsidRPr="00CA61A3" w:rsidRDefault="005608FE" w:rsidP="007664B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</w:t>
      </w:r>
    </w:p>
    <w:p w:rsidR="005608FE" w:rsidRDefault="005608FE" w:rsidP="00983C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b/>
          <w:bCs/>
          <w:color w:val="000000"/>
          <w:sz w:val="24"/>
          <w:szCs w:val="24"/>
        </w:rPr>
        <w:t>2 балла</w:t>
      </w:r>
    </w:p>
    <w:p w:rsidR="005608FE" w:rsidRPr="00CA61A3" w:rsidRDefault="005608FE" w:rsidP="00983C0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CA61A3">
        <w:rPr>
          <w:rFonts w:ascii="Times New Roman" w:hAnsi="Times New Roman"/>
          <w:color w:val="000000"/>
          <w:sz w:val="24"/>
          <w:szCs w:val="24"/>
        </w:rPr>
        <w:t>Задание не выполнено: цель общения не достигнута. Речь не воспринимается на слух из-за неправильного произношения звуков и многочисленных фонематических ошибок. Используемый лексико-грамматический материал в целом не соответствует поставленной коммуникативной задаче. Наблюдается значительные затруднение при подборе слов и неверное в их употреблении. Нарушены грамматические структуры предложений.</w:t>
      </w:r>
    </w:p>
    <w:p w:rsidR="005608FE" w:rsidRPr="00CA61A3" w:rsidRDefault="005608FE" w:rsidP="007664B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>Оценка навыков и умений устной речи - </w:t>
      </w:r>
      <w:r w:rsidRPr="00983C0B">
        <w:rPr>
          <w:rFonts w:ascii="Times New Roman" w:hAnsi="Times New Roman"/>
          <w:bCs/>
          <w:i/>
          <w:color w:val="000000"/>
          <w:sz w:val="24"/>
          <w:szCs w:val="24"/>
        </w:rPr>
        <w:t>диалогического высказывания</w:t>
      </w:r>
      <w:r w:rsidRPr="00CA61A3">
        <w:rPr>
          <w:rFonts w:ascii="Times New Roman" w:hAnsi="Times New Roman"/>
          <w:color w:val="000000"/>
          <w:sz w:val="24"/>
          <w:szCs w:val="24"/>
        </w:rPr>
        <w:t> учащихся</w:t>
      </w:r>
    </w:p>
    <w:p w:rsidR="005608FE" w:rsidRPr="00CA61A3" w:rsidRDefault="005608FE" w:rsidP="007664B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>происходит по таким параметрам, как:</w:t>
      </w:r>
    </w:p>
    <w:p w:rsidR="005608FE" w:rsidRPr="00CA61A3" w:rsidRDefault="005608FE" w:rsidP="007664B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>1) решение коммуникативной задачи;</w:t>
      </w:r>
    </w:p>
    <w:p w:rsidR="005608FE" w:rsidRPr="00CA61A3" w:rsidRDefault="005608FE" w:rsidP="007664B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>2) взаимодействие с собеседником;</w:t>
      </w:r>
    </w:p>
    <w:p w:rsidR="005608FE" w:rsidRPr="00CA61A3" w:rsidRDefault="005608FE" w:rsidP="007664B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>3) лексико-грамматическое оформление речи;</w:t>
      </w:r>
    </w:p>
    <w:p w:rsidR="005608FE" w:rsidRPr="00CA61A3" w:rsidRDefault="005608FE" w:rsidP="007664B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:rsidR="005608FE" w:rsidRPr="00CA61A3" w:rsidRDefault="005608FE" w:rsidP="007664B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b/>
          <w:bCs/>
          <w:color w:val="000000"/>
          <w:sz w:val="24"/>
          <w:szCs w:val="24"/>
        </w:rPr>
        <w:t>Оценка 5</w:t>
      </w:r>
    </w:p>
    <w:p w:rsidR="005608FE" w:rsidRPr="00CA61A3" w:rsidRDefault="005608FE" w:rsidP="007664B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Задание выполнено полностью: цель общения достигнута; тема раскрыта в полном объёме (полностью раскрыты все аспекты, указанные в задании); социокультурные знания использованы в соответствии с ситуацией общения.</w:t>
      </w:r>
    </w:p>
    <w:p w:rsidR="005608FE" w:rsidRPr="00CA61A3" w:rsidRDefault="005608FE" w:rsidP="007664B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Демонстрирует хорошие навыки и умения речевого взаимодействия с партнером: умеет начать, поддержать и закончить беседу; соблюдает очерёдность при обмене репликами; восстанавливает беседу в случае сбоя; является активным, заинтересованным собеседником; соблюдает нормы вежливости.</w:t>
      </w:r>
    </w:p>
    <w:p w:rsidR="005608FE" w:rsidRDefault="005608FE" w:rsidP="00983C0B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Используемый лексико-грамматический материал соответствует поставленной коммуникативной задаче. Демонстрируется большой словарный запас и владение разнообразными грамматическим и структурами.</w:t>
      </w:r>
    </w:p>
    <w:p w:rsidR="005608FE" w:rsidRPr="00983C0B" w:rsidRDefault="005608FE" w:rsidP="00983C0B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color w:val="000000"/>
          <w:sz w:val="24"/>
          <w:szCs w:val="24"/>
        </w:rPr>
        <w:t>Речь понятна. Все звуки в потоке речи произносятся правильно. Соблюдается правильный интонационный рисунок.</w:t>
      </w:r>
    </w:p>
    <w:p w:rsidR="005608FE" w:rsidRPr="00CA61A3" w:rsidRDefault="005608FE" w:rsidP="007664B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b/>
          <w:bCs/>
          <w:color w:val="000000"/>
          <w:sz w:val="24"/>
          <w:szCs w:val="24"/>
        </w:rPr>
        <w:t>Оценка 4</w:t>
      </w:r>
    </w:p>
    <w:p w:rsidR="005608FE" w:rsidRPr="00CA61A3" w:rsidRDefault="005608FE" w:rsidP="007664B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Задание выполнено: цель общения достигнута, НО тема раскрыта не в полном объёме (аспекты, указанные в задании, раскрыты не полностью); социокультурные знания в основном использованы в соответствии с ситуацией общения.</w:t>
      </w:r>
    </w:p>
    <w:p w:rsidR="005608FE" w:rsidRPr="00CA61A3" w:rsidRDefault="005608FE" w:rsidP="007664B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Демонстрирует навыки и умения речевого взаимодействия с партнером: умеет начать, поддержать (в большинстве случаев) и закончить беседу; соблюдает очерёдность при обмене репликами; демонстрирует наличие проблемы в понимании собеседника; не всегда соблюдает нормы вежливости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A61A3">
        <w:rPr>
          <w:rFonts w:ascii="Times New Roman" w:hAnsi="Times New Roman"/>
          <w:sz w:val="24"/>
          <w:szCs w:val="24"/>
        </w:rPr>
        <w:t xml:space="preserve"> Лексико-грамматические ошибки практически отсутствуют (допускается не более 3 негрубых языковых ошибок, не затрудняющих понимания).</w:t>
      </w:r>
    </w:p>
    <w:p w:rsidR="005608FE" w:rsidRPr="00CA61A3" w:rsidRDefault="005608FE" w:rsidP="007664B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Речь понятна. Практически все звуки в потоке речи произносятся правильно. Соблюдается почти правильный интонационный рисунок.</w:t>
      </w:r>
    </w:p>
    <w:p w:rsidR="005608FE" w:rsidRPr="00CA61A3" w:rsidRDefault="005608FE" w:rsidP="007664B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b/>
          <w:bCs/>
          <w:color w:val="000000"/>
          <w:sz w:val="24"/>
          <w:szCs w:val="24"/>
        </w:rPr>
        <w:t>Оценка 3</w:t>
      </w:r>
    </w:p>
    <w:p w:rsidR="005608FE" w:rsidRPr="00CA61A3" w:rsidRDefault="005608FE" w:rsidP="007664B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раскрыты); социокультурные знания мало использованы в соответствии с ситуацией общения.</w:t>
      </w:r>
    </w:p>
    <w:p w:rsidR="005608FE" w:rsidRPr="00CA61A3" w:rsidRDefault="005608FE" w:rsidP="007664B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Демонстрирует несформированность навыков и умения речевого взаимодействия с партнером: умеет начать, но не стремится поддержать беседу и зависит от помощи со стороны собеседника; в большинстве случаев не соблюдает нормы вежливости.</w:t>
      </w:r>
    </w:p>
    <w:p w:rsidR="005608FE" w:rsidRPr="00CA61A3" w:rsidRDefault="005608FE" w:rsidP="007664B2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Используемый лексико-грамматический материал в целом соответствует поставленной коммуникативной задаче. Демонстрируется достаточный словарный запас, но наблюдается некоторое затруднение при подборе слов и неточности в их употреблении. Используются только простые грамматические структуры. Допускаются лексико-грамматические ошибки (не более 5 языковых ошибок).</w:t>
      </w:r>
    </w:p>
    <w:p w:rsidR="005608FE" w:rsidRPr="00CA61A3" w:rsidRDefault="005608FE" w:rsidP="007664B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1A3">
        <w:rPr>
          <w:rFonts w:ascii="Times New Roman" w:hAnsi="Times New Roman"/>
          <w:b/>
          <w:bCs/>
          <w:color w:val="000000"/>
          <w:sz w:val="24"/>
          <w:szCs w:val="24"/>
        </w:rPr>
        <w:t>Оценка 2</w:t>
      </w:r>
    </w:p>
    <w:p w:rsidR="005608FE" w:rsidRPr="00CA61A3" w:rsidRDefault="005608FE" w:rsidP="007664B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A61A3">
        <w:rPr>
          <w:rFonts w:ascii="Times New Roman" w:hAnsi="Times New Roman"/>
          <w:sz w:val="24"/>
          <w:szCs w:val="24"/>
        </w:rPr>
        <w:t>Не может поддерживать беседу.</w:t>
      </w:r>
    </w:p>
    <w:p w:rsidR="005608FE" w:rsidRPr="00CA61A3" w:rsidRDefault="005608FE" w:rsidP="007664B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A61A3">
        <w:rPr>
          <w:rFonts w:ascii="Times New Roman" w:hAnsi="Times New Roman"/>
          <w:sz w:val="24"/>
          <w:szCs w:val="24"/>
        </w:rPr>
        <w:t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задачу.</w:t>
      </w:r>
    </w:p>
    <w:p w:rsidR="005608FE" w:rsidRPr="00CA61A3" w:rsidRDefault="005608FE" w:rsidP="007664B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A61A3">
        <w:rPr>
          <w:rFonts w:ascii="Times New Roman" w:hAnsi="Times New Roman"/>
          <w:sz w:val="24"/>
          <w:szCs w:val="24"/>
        </w:rPr>
        <w:t>Речь почти не воспринимается на слух из-за неправильного произношения многих звуков и многочисленных фонематических ошибок.</w:t>
      </w:r>
    </w:p>
    <w:p w:rsidR="005608FE" w:rsidRPr="004116EF" w:rsidRDefault="005608FE" w:rsidP="007664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Содержание контрольно-измерительных материалов включены в учебно-методические пособия. Результаты творческих работ помещаются в портфолио обучающихся.</w:t>
      </w:r>
    </w:p>
    <w:p w:rsidR="005608FE" w:rsidRPr="00CA61A3" w:rsidRDefault="005608FE" w:rsidP="00CA61A3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608FE" w:rsidRPr="007664B2" w:rsidRDefault="005608FE" w:rsidP="00CA61A3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608FE" w:rsidRPr="004116EF" w:rsidRDefault="005608FE" w:rsidP="00EA552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116EF">
        <w:rPr>
          <w:rFonts w:ascii="Times New Roman" w:hAnsi="Times New Roman"/>
          <w:b/>
          <w:sz w:val="24"/>
          <w:szCs w:val="24"/>
        </w:rPr>
        <w:t>.</w:t>
      </w:r>
      <w:r w:rsidRPr="004116EF">
        <w:rPr>
          <w:rFonts w:ascii="Times New Roman" w:hAnsi="Times New Roman"/>
          <w:b/>
          <w:bCs/>
          <w:sz w:val="24"/>
          <w:szCs w:val="24"/>
        </w:rPr>
        <w:t xml:space="preserve">  ИНФОРМАЦИОННО-МЕТОДИЧЕСКОЕ ОБЕСПЕЧЕНИЕ</w:t>
      </w:r>
    </w:p>
    <w:p w:rsidR="005608FE" w:rsidRPr="007664B2" w:rsidRDefault="005608FE" w:rsidP="00EA552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4116EF">
        <w:rPr>
          <w:rFonts w:ascii="Times New Roman" w:hAnsi="Times New Roman"/>
          <w:b/>
          <w:bCs/>
          <w:sz w:val="24"/>
          <w:szCs w:val="24"/>
        </w:rPr>
        <w:t>.1</w:t>
      </w:r>
      <w:r>
        <w:rPr>
          <w:rFonts w:ascii="Times New Roman" w:hAnsi="Times New Roman"/>
          <w:b/>
          <w:bCs/>
          <w:sz w:val="24"/>
          <w:szCs w:val="24"/>
        </w:rPr>
        <w:t>. Учебно-методическая литература</w:t>
      </w:r>
    </w:p>
    <w:p w:rsidR="005608FE" w:rsidRPr="00CA61A3" w:rsidRDefault="005608FE" w:rsidP="00CA61A3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9"/>
        <w:gridCol w:w="3661"/>
        <w:gridCol w:w="2158"/>
        <w:gridCol w:w="2188"/>
        <w:gridCol w:w="1154"/>
      </w:tblGrid>
      <w:tr w:rsidR="005608FE" w:rsidRPr="00CA61A3" w:rsidTr="00EA552B">
        <w:tc>
          <w:tcPr>
            <w:tcW w:w="829" w:type="dxa"/>
          </w:tcPr>
          <w:p w:rsidR="005608FE" w:rsidRPr="00CA61A3" w:rsidRDefault="005608FE" w:rsidP="007664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№ п/п</w:t>
            </w:r>
          </w:p>
        </w:tc>
        <w:tc>
          <w:tcPr>
            <w:tcW w:w="3661" w:type="dxa"/>
          </w:tcPr>
          <w:p w:rsidR="005608FE" w:rsidRPr="00CA61A3" w:rsidRDefault="005608FE" w:rsidP="007664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A61A3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2158" w:type="dxa"/>
          </w:tcPr>
          <w:p w:rsidR="005608FE" w:rsidRPr="00CA61A3" w:rsidRDefault="005608FE" w:rsidP="007664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A61A3">
              <w:rPr>
                <w:rFonts w:ascii="Times New Roman" w:hAnsi="Times New Roman"/>
                <w:sz w:val="24"/>
                <w:szCs w:val="24"/>
              </w:rPr>
              <w:t>втор</w:t>
            </w:r>
          </w:p>
        </w:tc>
        <w:tc>
          <w:tcPr>
            <w:tcW w:w="2188" w:type="dxa"/>
          </w:tcPr>
          <w:p w:rsidR="005608FE" w:rsidRPr="00CA61A3" w:rsidRDefault="005608FE" w:rsidP="007664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61A3">
              <w:rPr>
                <w:rFonts w:ascii="Times New Roman" w:hAnsi="Times New Roman"/>
                <w:sz w:val="24"/>
                <w:szCs w:val="24"/>
              </w:rPr>
              <w:t>здательство</w:t>
            </w:r>
          </w:p>
        </w:tc>
        <w:tc>
          <w:tcPr>
            <w:tcW w:w="1154" w:type="dxa"/>
          </w:tcPr>
          <w:p w:rsidR="005608FE" w:rsidRPr="00CA61A3" w:rsidRDefault="005608FE" w:rsidP="007664B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A61A3">
              <w:rPr>
                <w:rFonts w:ascii="Times New Roman" w:hAnsi="Times New Roman"/>
                <w:sz w:val="24"/>
                <w:szCs w:val="24"/>
              </w:rPr>
              <w:t>од</w:t>
            </w:r>
          </w:p>
          <w:p w:rsidR="005608FE" w:rsidRPr="00CA61A3" w:rsidRDefault="005608FE" w:rsidP="007664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</w:tr>
      <w:tr w:rsidR="005608FE" w:rsidRPr="00CA61A3" w:rsidTr="00EA552B">
        <w:tc>
          <w:tcPr>
            <w:tcW w:w="829" w:type="dxa"/>
          </w:tcPr>
          <w:p w:rsidR="005608FE" w:rsidRPr="00CA61A3" w:rsidRDefault="005608FE" w:rsidP="00EA55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5608FE" w:rsidRPr="00CA61A3" w:rsidRDefault="005608FE" w:rsidP="00EA55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Примерные программы по учебным</w:t>
            </w:r>
          </w:p>
          <w:p w:rsidR="005608FE" w:rsidRPr="00CA61A3" w:rsidRDefault="005608FE" w:rsidP="00EA55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предметам.</w:t>
            </w:r>
          </w:p>
          <w:p w:rsidR="005608FE" w:rsidRPr="00CA61A3" w:rsidRDefault="005608FE" w:rsidP="00EA55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Английский язык.</w:t>
            </w:r>
          </w:p>
        </w:tc>
        <w:tc>
          <w:tcPr>
            <w:tcW w:w="2158" w:type="dxa"/>
          </w:tcPr>
          <w:p w:rsidR="005608FE" w:rsidRPr="00CA61A3" w:rsidRDefault="005608FE" w:rsidP="00EA55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5608FE" w:rsidRPr="00CA61A3" w:rsidRDefault="005608FE" w:rsidP="00EA55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54" w:type="dxa"/>
          </w:tcPr>
          <w:p w:rsidR="005608FE" w:rsidRPr="00CA61A3" w:rsidRDefault="005608FE" w:rsidP="00EA55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5608FE" w:rsidRPr="00CA61A3" w:rsidTr="00EA552B">
        <w:tc>
          <w:tcPr>
            <w:tcW w:w="829" w:type="dxa"/>
          </w:tcPr>
          <w:p w:rsidR="005608FE" w:rsidRPr="00CA61A3" w:rsidRDefault="005608FE" w:rsidP="00EA55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5608FE" w:rsidRPr="00CA61A3" w:rsidRDefault="005608FE" w:rsidP="00EA55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образовательных учреждений. «Английский язык 2-11 классы».</w:t>
            </w:r>
          </w:p>
        </w:tc>
        <w:tc>
          <w:tcPr>
            <w:tcW w:w="2158" w:type="dxa"/>
          </w:tcPr>
          <w:p w:rsidR="005608FE" w:rsidRPr="00CA61A3" w:rsidRDefault="005608FE" w:rsidP="00EA55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color w:val="000000"/>
                <w:sz w:val="24"/>
                <w:szCs w:val="24"/>
              </w:rPr>
              <w:t>О.В.Афанасьева И.В.Михеева</w:t>
            </w:r>
          </w:p>
        </w:tc>
        <w:tc>
          <w:tcPr>
            <w:tcW w:w="2188" w:type="dxa"/>
          </w:tcPr>
          <w:p w:rsidR="005608FE" w:rsidRPr="00CA61A3" w:rsidRDefault="005608FE" w:rsidP="00EA55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«Просвещение».</w:t>
            </w:r>
          </w:p>
        </w:tc>
        <w:tc>
          <w:tcPr>
            <w:tcW w:w="1154" w:type="dxa"/>
          </w:tcPr>
          <w:p w:rsidR="005608FE" w:rsidRPr="00CA61A3" w:rsidRDefault="005608FE" w:rsidP="00EA55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</w:tr>
      <w:tr w:rsidR="005608FE" w:rsidRPr="00CA61A3" w:rsidTr="00EA552B">
        <w:tc>
          <w:tcPr>
            <w:tcW w:w="829" w:type="dxa"/>
          </w:tcPr>
          <w:p w:rsidR="005608FE" w:rsidRPr="00CA61A3" w:rsidRDefault="005608FE" w:rsidP="00EA55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5608FE" w:rsidRPr="00EA552B" w:rsidRDefault="005608FE" w:rsidP="00EA55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 8 для школ с углубленным изучением английского языка.</w:t>
            </w:r>
            <w:r w:rsidRPr="00EA5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Учебник.</w:t>
            </w:r>
          </w:p>
        </w:tc>
        <w:tc>
          <w:tcPr>
            <w:tcW w:w="2158" w:type="dxa"/>
          </w:tcPr>
          <w:p w:rsidR="005608FE" w:rsidRPr="00CA61A3" w:rsidRDefault="005608FE" w:rsidP="00EA55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color w:val="000000"/>
                <w:sz w:val="24"/>
                <w:szCs w:val="24"/>
              </w:rPr>
              <w:t>О.В.Афанасьева И.В.Михеева</w:t>
            </w:r>
          </w:p>
        </w:tc>
        <w:tc>
          <w:tcPr>
            <w:tcW w:w="2188" w:type="dxa"/>
          </w:tcPr>
          <w:p w:rsidR="005608FE" w:rsidRPr="00CA61A3" w:rsidRDefault="005608FE" w:rsidP="00EA55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54" w:type="dxa"/>
          </w:tcPr>
          <w:p w:rsidR="005608FE" w:rsidRPr="00CA61A3" w:rsidRDefault="005608FE" w:rsidP="00EA55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</w:tr>
      <w:tr w:rsidR="005608FE" w:rsidRPr="00CA61A3" w:rsidTr="00EA552B">
        <w:tc>
          <w:tcPr>
            <w:tcW w:w="829" w:type="dxa"/>
          </w:tcPr>
          <w:p w:rsidR="005608FE" w:rsidRPr="00CA61A3" w:rsidRDefault="005608FE" w:rsidP="00EA55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5608FE" w:rsidRPr="00CA61A3" w:rsidRDefault="005608FE" w:rsidP="00EA552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 8 для школ с. углубленным изучением английского языка. Книга для</w:t>
            </w:r>
            <w:r w:rsidRPr="00CA6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1A3">
              <w:rPr>
                <w:rFonts w:ascii="Times New Roman" w:hAnsi="Times New Roman"/>
                <w:color w:val="000000"/>
                <w:sz w:val="24"/>
                <w:szCs w:val="24"/>
              </w:rPr>
              <w:t>учителя.</w:t>
            </w:r>
          </w:p>
        </w:tc>
        <w:tc>
          <w:tcPr>
            <w:tcW w:w="2158" w:type="dxa"/>
          </w:tcPr>
          <w:p w:rsidR="005608FE" w:rsidRPr="00CA61A3" w:rsidRDefault="005608FE" w:rsidP="00EA55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О.В.Афанасьева И.В.Михеева</w:t>
            </w:r>
          </w:p>
        </w:tc>
        <w:tc>
          <w:tcPr>
            <w:tcW w:w="2188" w:type="dxa"/>
          </w:tcPr>
          <w:p w:rsidR="005608FE" w:rsidRPr="00CA61A3" w:rsidRDefault="005608FE" w:rsidP="00EA55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154" w:type="dxa"/>
          </w:tcPr>
          <w:p w:rsidR="005608FE" w:rsidRPr="00CA61A3" w:rsidRDefault="005608FE" w:rsidP="00EA55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</w:tr>
    </w:tbl>
    <w:p w:rsidR="005608FE" w:rsidRPr="00CA61A3" w:rsidRDefault="005608FE" w:rsidP="00B73A9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608FE" w:rsidRPr="004116EF" w:rsidRDefault="005608FE" w:rsidP="005844A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116EF">
        <w:rPr>
          <w:rFonts w:ascii="Times New Roman" w:hAnsi="Times New Roman"/>
          <w:b/>
          <w:bCs/>
          <w:sz w:val="24"/>
          <w:szCs w:val="24"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3117"/>
        <w:gridCol w:w="2696"/>
        <w:gridCol w:w="2126"/>
        <w:gridCol w:w="1096"/>
      </w:tblGrid>
      <w:tr w:rsidR="005608FE" w:rsidRPr="004116EF" w:rsidTr="005844AD">
        <w:tc>
          <w:tcPr>
            <w:tcW w:w="415" w:type="pct"/>
          </w:tcPr>
          <w:p w:rsidR="005608FE" w:rsidRPr="004116EF" w:rsidRDefault="005608FE" w:rsidP="00B01E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582" w:type="pct"/>
          </w:tcPr>
          <w:p w:rsidR="005608FE" w:rsidRPr="004116EF" w:rsidRDefault="005608FE" w:rsidP="00B01E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pct"/>
          </w:tcPr>
          <w:p w:rsidR="005608FE" w:rsidRPr="004116EF" w:rsidRDefault="005608FE" w:rsidP="00B01E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Cs/>
                <w:sz w:val="24"/>
                <w:szCs w:val="24"/>
              </w:rPr>
              <w:t>автор</w:t>
            </w:r>
          </w:p>
        </w:tc>
        <w:tc>
          <w:tcPr>
            <w:tcW w:w="1079" w:type="pct"/>
          </w:tcPr>
          <w:p w:rsidR="005608FE" w:rsidRPr="004116EF" w:rsidRDefault="005608FE" w:rsidP="00B01E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557" w:type="pct"/>
          </w:tcPr>
          <w:p w:rsidR="005608FE" w:rsidRPr="004116EF" w:rsidRDefault="005608FE" w:rsidP="00B01E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Cs/>
                <w:sz w:val="24"/>
                <w:szCs w:val="24"/>
              </w:rPr>
              <w:t>год издания</w:t>
            </w:r>
          </w:p>
        </w:tc>
      </w:tr>
      <w:tr w:rsidR="005608FE" w:rsidRPr="004116EF" w:rsidTr="005844AD">
        <w:tc>
          <w:tcPr>
            <w:tcW w:w="415" w:type="pct"/>
          </w:tcPr>
          <w:p w:rsidR="005608FE" w:rsidRPr="004116EF" w:rsidRDefault="005608FE" w:rsidP="005844AD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2" w:type="pct"/>
          </w:tcPr>
          <w:p w:rsidR="005608FE" w:rsidRPr="004116EF" w:rsidRDefault="005608FE" w:rsidP="00B01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язык. Дидактические материалы. 8 класс.</w:t>
            </w:r>
          </w:p>
        </w:tc>
        <w:tc>
          <w:tcPr>
            <w:tcW w:w="1368" w:type="pct"/>
          </w:tcPr>
          <w:p w:rsidR="005608FE" w:rsidRPr="004116EF" w:rsidRDefault="005608FE" w:rsidP="005844AD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Е.Г.Воронова</w:t>
            </w:r>
          </w:p>
        </w:tc>
        <w:tc>
          <w:tcPr>
            <w:tcW w:w="1079" w:type="pct"/>
          </w:tcPr>
          <w:p w:rsidR="005608FE" w:rsidRPr="004116EF" w:rsidRDefault="005608FE" w:rsidP="00B01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Москва, «Айрис Пресс»</w:t>
            </w:r>
          </w:p>
        </w:tc>
        <w:tc>
          <w:tcPr>
            <w:tcW w:w="557" w:type="pct"/>
          </w:tcPr>
          <w:p w:rsidR="005608FE" w:rsidRPr="004116EF" w:rsidRDefault="005608FE" w:rsidP="0058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5608FE" w:rsidRPr="004116EF" w:rsidTr="005844AD">
        <w:trPr>
          <w:trHeight w:val="690"/>
        </w:trPr>
        <w:tc>
          <w:tcPr>
            <w:tcW w:w="415" w:type="pct"/>
          </w:tcPr>
          <w:p w:rsidR="005608FE" w:rsidRPr="004116EF" w:rsidRDefault="005608FE" w:rsidP="005844AD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2" w:type="pct"/>
          </w:tcPr>
          <w:p w:rsidR="005608FE" w:rsidRPr="004116EF" w:rsidRDefault="005608FE" w:rsidP="00584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язык. Грамматика. Сборник упражнений.</w:t>
            </w:r>
          </w:p>
        </w:tc>
        <w:tc>
          <w:tcPr>
            <w:tcW w:w="1368" w:type="pct"/>
          </w:tcPr>
          <w:p w:rsidR="005608FE" w:rsidRPr="004116EF" w:rsidRDefault="005608FE" w:rsidP="00B01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Ю.Б. Галицынский</w:t>
            </w:r>
          </w:p>
        </w:tc>
        <w:tc>
          <w:tcPr>
            <w:tcW w:w="1079" w:type="pct"/>
          </w:tcPr>
          <w:p w:rsidR="005608FE" w:rsidRPr="004116EF" w:rsidRDefault="005608FE" w:rsidP="00B01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«Каро</w:t>
            </w:r>
            <w:r w:rsidRPr="00CA61A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7" w:type="pct"/>
          </w:tcPr>
          <w:p w:rsidR="005608FE" w:rsidRPr="005844AD" w:rsidRDefault="005608FE" w:rsidP="00B01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</w:tbl>
    <w:p w:rsidR="005608FE" w:rsidRPr="004116EF" w:rsidRDefault="005608FE" w:rsidP="00584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08FE" w:rsidRPr="004116EF" w:rsidRDefault="005608FE" w:rsidP="005844AD">
      <w:pPr>
        <w:pStyle w:val="Caption"/>
        <w:ind w:left="1440"/>
        <w:rPr>
          <w:b/>
          <w:caps w:val="0"/>
          <w:sz w:val="24"/>
          <w:szCs w:val="24"/>
        </w:rPr>
      </w:pPr>
      <w:r>
        <w:rPr>
          <w:b/>
          <w:caps w:val="0"/>
          <w:sz w:val="24"/>
          <w:szCs w:val="24"/>
        </w:rPr>
        <w:t>3</w:t>
      </w:r>
      <w:r w:rsidRPr="004116EF">
        <w:rPr>
          <w:b/>
          <w:caps w:val="0"/>
          <w:sz w:val="24"/>
          <w:szCs w:val="24"/>
        </w:rPr>
        <w:t>.2.Цифровые образовательные ресурсы</w:t>
      </w:r>
    </w:p>
    <w:p w:rsidR="005608FE" w:rsidRPr="004116EF" w:rsidRDefault="005608FE" w:rsidP="005844AD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608FE" w:rsidRPr="004116EF" w:rsidRDefault="005608FE" w:rsidP="005844AD">
      <w:pPr>
        <w:spacing w:after="0" w:line="360" w:lineRule="auto"/>
        <w:ind w:left="567"/>
        <w:rPr>
          <w:rFonts w:ascii="Times New Roman" w:hAnsi="Times New Roman"/>
          <w:b/>
          <w:bCs/>
          <w:sz w:val="24"/>
          <w:szCs w:val="24"/>
          <w:lang w:val="cs-CZ"/>
        </w:rPr>
      </w:pPr>
      <w:r w:rsidRPr="004116EF">
        <w:rPr>
          <w:rFonts w:ascii="Times New Roman" w:hAnsi="Times New Roman"/>
          <w:sz w:val="24"/>
          <w:szCs w:val="24"/>
          <w:lang w:eastAsia="ru-RU"/>
        </w:rPr>
        <w:t xml:space="preserve">- Экранно-звуковые пособия: </w:t>
      </w:r>
      <w:r w:rsidRPr="004116EF">
        <w:rPr>
          <w:rFonts w:ascii="Times New Roman" w:hAnsi="Times New Roman"/>
          <w:sz w:val="24"/>
          <w:szCs w:val="24"/>
          <w:lang w:val="en-US" w:eastAsia="ru-RU"/>
        </w:rPr>
        <w:t>CD</w:t>
      </w:r>
      <w:r w:rsidRPr="004116EF">
        <w:rPr>
          <w:rFonts w:ascii="Times New Roman" w:hAnsi="Times New Roman"/>
          <w:sz w:val="24"/>
          <w:szCs w:val="24"/>
          <w:lang w:eastAsia="ru-RU"/>
        </w:rPr>
        <w:t xml:space="preserve"> – диск к УМК «Англ</w:t>
      </w:r>
      <w:r>
        <w:rPr>
          <w:rFonts w:ascii="Times New Roman" w:hAnsi="Times New Roman"/>
          <w:sz w:val="24"/>
          <w:szCs w:val="24"/>
          <w:lang w:eastAsia="ru-RU"/>
        </w:rPr>
        <w:t>ийский язык 8</w:t>
      </w:r>
      <w:r w:rsidRPr="004116EF">
        <w:rPr>
          <w:rFonts w:ascii="Times New Roman" w:hAnsi="Times New Roman"/>
          <w:sz w:val="24"/>
          <w:szCs w:val="24"/>
          <w:lang w:eastAsia="ru-RU"/>
        </w:rPr>
        <w:t xml:space="preserve"> класс», </w:t>
      </w:r>
    </w:p>
    <w:p w:rsidR="005608FE" w:rsidRPr="004116EF" w:rsidRDefault="005608FE" w:rsidP="005844AD">
      <w:p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  <w:lang w:eastAsia="ru-RU"/>
        </w:rPr>
        <w:t xml:space="preserve">        автор </w:t>
      </w:r>
      <w:r w:rsidRPr="004116EF">
        <w:rPr>
          <w:rFonts w:ascii="Times New Roman" w:hAnsi="Times New Roman"/>
          <w:sz w:val="24"/>
          <w:szCs w:val="24"/>
        </w:rPr>
        <w:t>О.В.Афанасьева И.В.Михеева</w:t>
      </w:r>
    </w:p>
    <w:p w:rsidR="005608FE" w:rsidRPr="004116EF" w:rsidRDefault="005608FE" w:rsidP="00983C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         -Демонстрационные пособия: комплекс информационно-справочных материалов; грамматические таблицы по основным разделам изучаемого материала; карты стран изучаемого языка (представлены в демонстрационном (настенном)   виде и на электронных носителях; словари; виды достопримечательностей стран изучаемого языка;  символика стран изучаемого языка; учебная фонетическая таблица; лексическая таблица неправильных глаголов.</w:t>
      </w:r>
    </w:p>
    <w:p w:rsidR="005608FE" w:rsidRPr="004116EF" w:rsidRDefault="005608FE" w:rsidP="005844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608FE" w:rsidRPr="004116EF" w:rsidRDefault="005608FE" w:rsidP="005844A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4116EF">
        <w:rPr>
          <w:rFonts w:ascii="Times New Roman" w:hAnsi="Times New Roman"/>
          <w:b/>
          <w:bCs/>
          <w:sz w:val="24"/>
          <w:szCs w:val="24"/>
        </w:rPr>
        <w:t>.3.</w:t>
      </w:r>
      <w:r w:rsidRPr="004116EF">
        <w:rPr>
          <w:rFonts w:ascii="Times New Roman" w:hAnsi="Times New Roman"/>
          <w:b/>
          <w:bCs/>
          <w:sz w:val="24"/>
          <w:szCs w:val="24"/>
          <w:lang w:val="cs-CZ"/>
        </w:rPr>
        <w:t xml:space="preserve"> </w:t>
      </w:r>
      <w:r w:rsidRPr="004116EF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9307"/>
      </w:tblGrid>
      <w:tr w:rsidR="005608FE" w:rsidRPr="004116EF" w:rsidTr="00B01E0C">
        <w:tc>
          <w:tcPr>
            <w:tcW w:w="277" w:type="pct"/>
          </w:tcPr>
          <w:p w:rsidR="005608FE" w:rsidRPr="004116EF" w:rsidRDefault="005608FE" w:rsidP="00B01E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723" w:type="pct"/>
          </w:tcPr>
          <w:p w:rsidR="005608FE" w:rsidRPr="004116EF" w:rsidRDefault="005608FE" w:rsidP="00B01E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5608FE" w:rsidRPr="004116EF" w:rsidTr="00B01E0C">
        <w:tc>
          <w:tcPr>
            <w:tcW w:w="277" w:type="pct"/>
          </w:tcPr>
          <w:p w:rsidR="005608FE" w:rsidRPr="004116EF" w:rsidRDefault="005608FE" w:rsidP="00B01E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723" w:type="pct"/>
          </w:tcPr>
          <w:p w:rsidR="005608FE" w:rsidRPr="004116EF" w:rsidRDefault="005608FE" w:rsidP="00B01E0C">
            <w:pPr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</w:tr>
      <w:tr w:rsidR="005608FE" w:rsidRPr="004116EF" w:rsidTr="00B01E0C">
        <w:tc>
          <w:tcPr>
            <w:tcW w:w="277" w:type="pct"/>
          </w:tcPr>
          <w:p w:rsidR="005608FE" w:rsidRPr="004116EF" w:rsidRDefault="005608FE" w:rsidP="00B01E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723" w:type="pct"/>
          </w:tcPr>
          <w:p w:rsidR="005608FE" w:rsidRPr="004116EF" w:rsidRDefault="005608FE" w:rsidP="00B01E0C">
            <w:pPr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</w:tr>
      <w:tr w:rsidR="005608FE" w:rsidRPr="004116EF" w:rsidTr="00B01E0C">
        <w:tc>
          <w:tcPr>
            <w:tcW w:w="277" w:type="pct"/>
          </w:tcPr>
          <w:p w:rsidR="005608FE" w:rsidRPr="004116EF" w:rsidRDefault="005608FE" w:rsidP="00B01E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723" w:type="pct"/>
          </w:tcPr>
          <w:p w:rsidR="005608FE" w:rsidRPr="004116EF" w:rsidRDefault="005608FE" w:rsidP="00B01E0C">
            <w:pPr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</w:tr>
      <w:tr w:rsidR="005608FE" w:rsidRPr="004116EF" w:rsidTr="00B01E0C">
        <w:tc>
          <w:tcPr>
            <w:tcW w:w="277" w:type="pct"/>
          </w:tcPr>
          <w:p w:rsidR="005608FE" w:rsidRPr="004116EF" w:rsidRDefault="005608FE" w:rsidP="00B01E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23" w:type="pct"/>
          </w:tcPr>
          <w:p w:rsidR="005608FE" w:rsidRPr="004116EF" w:rsidRDefault="005608FE" w:rsidP="00B01E0C">
            <w:pPr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</w:tr>
      <w:tr w:rsidR="005608FE" w:rsidRPr="004116EF" w:rsidTr="00B01E0C">
        <w:tc>
          <w:tcPr>
            <w:tcW w:w="277" w:type="pct"/>
          </w:tcPr>
          <w:p w:rsidR="005608FE" w:rsidRPr="004116EF" w:rsidRDefault="005608FE" w:rsidP="00B01E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23" w:type="pct"/>
          </w:tcPr>
          <w:p w:rsidR="005608FE" w:rsidRPr="004116EF" w:rsidRDefault="005608FE" w:rsidP="00B01E0C">
            <w:pPr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</w:tr>
      <w:tr w:rsidR="005608FE" w:rsidRPr="004116EF" w:rsidTr="00B01E0C">
        <w:tc>
          <w:tcPr>
            <w:tcW w:w="277" w:type="pct"/>
          </w:tcPr>
          <w:p w:rsidR="005608FE" w:rsidRPr="004116EF" w:rsidRDefault="005608FE" w:rsidP="00B01E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723" w:type="pct"/>
          </w:tcPr>
          <w:p w:rsidR="005608FE" w:rsidRPr="004116EF" w:rsidRDefault="005608FE" w:rsidP="00B01E0C">
            <w:pPr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Видеомагнитофон</w:t>
            </w:r>
          </w:p>
        </w:tc>
      </w:tr>
    </w:tbl>
    <w:p w:rsidR="005608FE" w:rsidRPr="004116EF" w:rsidRDefault="005608FE" w:rsidP="005844AD">
      <w:pPr>
        <w:pStyle w:val="Caption"/>
        <w:ind w:firstLine="284"/>
        <w:jc w:val="left"/>
        <w:rPr>
          <w:sz w:val="24"/>
          <w:szCs w:val="24"/>
        </w:rPr>
      </w:pPr>
      <w:r w:rsidRPr="004116EF">
        <w:rPr>
          <w:sz w:val="24"/>
          <w:szCs w:val="24"/>
        </w:rPr>
        <w:t xml:space="preserve">                    </w:t>
      </w:r>
      <w:r w:rsidRPr="004116EF">
        <w:rPr>
          <w:caps w:val="0"/>
          <w:sz w:val="24"/>
          <w:szCs w:val="24"/>
        </w:rPr>
        <w:t xml:space="preserve">                                    </w:t>
      </w:r>
    </w:p>
    <w:p w:rsidR="005608FE" w:rsidRPr="004116EF" w:rsidRDefault="005608FE" w:rsidP="00584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08FE" w:rsidRPr="004116EF" w:rsidRDefault="005608FE" w:rsidP="005844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608FE" w:rsidRPr="004116EF" w:rsidRDefault="005608FE" w:rsidP="005844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608FE" w:rsidRPr="004116EF" w:rsidSect="005844AD">
      <w:footerReference w:type="default" r:id="rId7"/>
      <w:pgSz w:w="11906" w:h="16838"/>
      <w:pgMar w:top="851" w:right="851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8FE" w:rsidRDefault="005608FE" w:rsidP="005844AD">
      <w:pPr>
        <w:spacing w:after="0" w:line="240" w:lineRule="auto"/>
      </w:pPr>
      <w:r>
        <w:separator/>
      </w:r>
    </w:p>
  </w:endnote>
  <w:endnote w:type="continuationSeparator" w:id="0">
    <w:p w:rsidR="005608FE" w:rsidRDefault="005608FE" w:rsidP="0058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8FE" w:rsidRDefault="005608FE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5608FE" w:rsidRDefault="005608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8FE" w:rsidRDefault="005608FE" w:rsidP="005844AD">
      <w:pPr>
        <w:spacing w:after="0" w:line="240" w:lineRule="auto"/>
      </w:pPr>
      <w:r>
        <w:separator/>
      </w:r>
    </w:p>
  </w:footnote>
  <w:footnote w:type="continuationSeparator" w:id="0">
    <w:p w:rsidR="005608FE" w:rsidRDefault="005608FE" w:rsidP="00584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D04"/>
    <w:multiLevelType w:val="hybridMultilevel"/>
    <w:tmpl w:val="21BC78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D143891"/>
    <w:multiLevelType w:val="multilevel"/>
    <w:tmpl w:val="924AB5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cs="Times New Roman" w:hint="default"/>
      </w:rPr>
    </w:lvl>
  </w:abstractNum>
  <w:abstractNum w:abstractNumId="2">
    <w:nsid w:val="2B52D348"/>
    <w:multiLevelType w:val="hybridMultilevel"/>
    <w:tmpl w:val="25B93F1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7A567FE"/>
    <w:multiLevelType w:val="hybridMultilevel"/>
    <w:tmpl w:val="9B56A0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CAA051B"/>
    <w:multiLevelType w:val="hybridMultilevel"/>
    <w:tmpl w:val="32E87C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47B545D"/>
    <w:multiLevelType w:val="hybridMultilevel"/>
    <w:tmpl w:val="8BE69B4E"/>
    <w:lvl w:ilvl="0" w:tplc="243A3D08">
      <w:start w:val="7"/>
      <w:numFmt w:val="bullet"/>
      <w:lvlText w:val="–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5E402A"/>
    <w:multiLevelType w:val="hybridMultilevel"/>
    <w:tmpl w:val="8CF8A9A8"/>
    <w:lvl w:ilvl="0" w:tplc="C37626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D94386"/>
    <w:multiLevelType w:val="multilevel"/>
    <w:tmpl w:val="634012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/>
        <w:b/>
        <w:sz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6D56F8"/>
    <w:multiLevelType w:val="hybridMultilevel"/>
    <w:tmpl w:val="4DD077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7AA5770"/>
    <w:multiLevelType w:val="hybridMultilevel"/>
    <w:tmpl w:val="27D8F6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847D698"/>
    <w:multiLevelType w:val="hybridMultilevel"/>
    <w:tmpl w:val="1A666C8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58D81BB6"/>
    <w:multiLevelType w:val="multilevel"/>
    <w:tmpl w:val="834CA1E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EF775BA"/>
    <w:multiLevelType w:val="hybridMultilevel"/>
    <w:tmpl w:val="3E86FA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4FB49EC"/>
    <w:multiLevelType w:val="hybridMultilevel"/>
    <w:tmpl w:val="8F924578"/>
    <w:lvl w:ilvl="0" w:tplc="CC22EF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6064292"/>
    <w:multiLevelType w:val="hybridMultilevel"/>
    <w:tmpl w:val="1A20C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C6D67"/>
    <w:multiLevelType w:val="hybridMultilevel"/>
    <w:tmpl w:val="9F3652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8E30944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6F695CA9"/>
    <w:multiLevelType w:val="hybridMultilevel"/>
    <w:tmpl w:val="1EB8F0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92253A1"/>
    <w:multiLevelType w:val="singleLevel"/>
    <w:tmpl w:val="243A3D08"/>
    <w:lvl w:ilvl="0">
      <w:start w:val="7"/>
      <w:numFmt w:val="bullet"/>
      <w:lvlText w:val="–"/>
      <w:lvlJc w:val="left"/>
      <w:pPr>
        <w:tabs>
          <w:tab w:val="num" w:pos="1080"/>
        </w:tabs>
        <w:ind w:left="1080" w:hanging="360"/>
      </w:pPr>
    </w:lvl>
  </w:abstractNum>
  <w:abstractNum w:abstractNumId="19">
    <w:nsid w:val="794D4A0E"/>
    <w:multiLevelType w:val="multilevel"/>
    <w:tmpl w:val="594ADC7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17"/>
  </w:num>
  <w:num w:numId="11">
    <w:abstractNumId w:val="14"/>
  </w:num>
  <w:num w:numId="12">
    <w:abstractNumId w:val="3"/>
  </w:num>
  <w:num w:numId="13">
    <w:abstractNumId w:val="8"/>
  </w:num>
  <w:num w:numId="14">
    <w:abstractNumId w:val="4"/>
  </w:num>
  <w:num w:numId="15">
    <w:abstractNumId w:val="0"/>
  </w:num>
  <w:num w:numId="16">
    <w:abstractNumId w:val="15"/>
  </w:num>
  <w:num w:numId="17">
    <w:abstractNumId w:val="18"/>
  </w:num>
  <w:num w:numId="18">
    <w:abstractNumId w:val="5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9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1A3"/>
    <w:rsid w:val="00001599"/>
    <w:rsid w:val="00061CF7"/>
    <w:rsid w:val="00153649"/>
    <w:rsid w:val="001735F6"/>
    <w:rsid w:val="00185836"/>
    <w:rsid w:val="001A11F5"/>
    <w:rsid w:val="001F6BE2"/>
    <w:rsid w:val="00253AAE"/>
    <w:rsid w:val="0027417B"/>
    <w:rsid w:val="002D1380"/>
    <w:rsid w:val="003019A3"/>
    <w:rsid w:val="00322039"/>
    <w:rsid w:val="003478E1"/>
    <w:rsid w:val="003D7467"/>
    <w:rsid w:val="004116EF"/>
    <w:rsid w:val="00414901"/>
    <w:rsid w:val="00415C7C"/>
    <w:rsid w:val="004A1F77"/>
    <w:rsid w:val="004C7AA4"/>
    <w:rsid w:val="0051173C"/>
    <w:rsid w:val="00524941"/>
    <w:rsid w:val="005410F3"/>
    <w:rsid w:val="005570EE"/>
    <w:rsid w:val="005608FE"/>
    <w:rsid w:val="00582026"/>
    <w:rsid w:val="005844AD"/>
    <w:rsid w:val="006A3B94"/>
    <w:rsid w:val="006B5176"/>
    <w:rsid w:val="00700468"/>
    <w:rsid w:val="007453E8"/>
    <w:rsid w:val="00764059"/>
    <w:rsid w:val="007664B2"/>
    <w:rsid w:val="00796A9E"/>
    <w:rsid w:val="008C64A7"/>
    <w:rsid w:val="008D45C0"/>
    <w:rsid w:val="008F160B"/>
    <w:rsid w:val="00906927"/>
    <w:rsid w:val="00983361"/>
    <w:rsid w:val="00983C0B"/>
    <w:rsid w:val="009918BF"/>
    <w:rsid w:val="00A544E4"/>
    <w:rsid w:val="00AE5F9D"/>
    <w:rsid w:val="00AF72CB"/>
    <w:rsid w:val="00B01E0C"/>
    <w:rsid w:val="00B136D5"/>
    <w:rsid w:val="00B73A94"/>
    <w:rsid w:val="00B81C03"/>
    <w:rsid w:val="00BB4DCD"/>
    <w:rsid w:val="00BE1EBA"/>
    <w:rsid w:val="00C10EA7"/>
    <w:rsid w:val="00C1292D"/>
    <w:rsid w:val="00C43A25"/>
    <w:rsid w:val="00CA420A"/>
    <w:rsid w:val="00CA61A3"/>
    <w:rsid w:val="00D45E64"/>
    <w:rsid w:val="00DD6310"/>
    <w:rsid w:val="00E41953"/>
    <w:rsid w:val="00E703FC"/>
    <w:rsid w:val="00E92488"/>
    <w:rsid w:val="00EA552B"/>
    <w:rsid w:val="00EC104E"/>
    <w:rsid w:val="00EC6F36"/>
    <w:rsid w:val="00EF0E31"/>
    <w:rsid w:val="00EF1245"/>
    <w:rsid w:val="00F76306"/>
    <w:rsid w:val="00FB1C80"/>
    <w:rsid w:val="00FD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A61A3"/>
    <w:pPr>
      <w:spacing w:after="200" w:line="276" w:lineRule="auto"/>
    </w:pPr>
    <w:rPr>
      <w:rFonts w:eastAsia="MS Mincho"/>
      <w:lang w:eastAsia="ja-JP"/>
    </w:rPr>
  </w:style>
  <w:style w:type="paragraph" w:styleId="Heading2">
    <w:name w:val="heading 2"/>
    <w:basedOn w:val="Normal"/>
    <w:link w:val="Heading2Char"/>
    <w:uiPriority w:val="99"/>
    <w:qFormat/>
    <w:rsid w:val="00CA61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364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364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53649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364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61A3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53649"/>
    <w:rPr>
      <w:rFonts w:ascii="Cambria" w:hAnsi="Cambria" w:cs="Times New Roman"/>
      <w:i/>
      <w:iCs/>
      <w:color w:val="243F6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53649"/>
    <w:rPr>
      <w:rFonts w:ascii="Cambria" w:hAnsi="Cambria" w:cs="Times New Roman"/>
      <w:i/>
      <w:iCs/>
      <w:color w:val="40404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53649"/>
    <w:rPr>
      <w:rFonts w:ascii="Cambria" w:hAnsi="Cambria" w:cs="Times New Roman"/>
      <w:color w:val="404040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53649"/>
    <w:rPr>
      <w:rFonts w:ascii="Cambria" w:hAnsi="Cambria" w:cs="Times New Roman"/>
      <w:i/>
      <w:iCs/>
      <w:color w:val="4040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rsid w:val="00CA61A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A6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61A3"/>
    <w:rPr>
      <w:rFonts w:ascii="Calibri" w:eastAsia="MS Mincho" w:hAnsi="Calibri" w:cs="Times New Roman"/>
      <w:lang w:eastAsia="ja-JP"/>
    </w:rPr>
  </w:style>
  <w:style w:type="character" w:customStyle="1" w:styleId="FooterChar">
    <w:name w:val="Footer Char"/>
    <w:uiPriority w:val="99"/>
    <w:locked/>
    <w:rsid w:val="00CA61A3"/>
    <w:rPr>
      <w:rFonts w:ascii="Calibri" w:eastAsia="MS Mincho" w:hAnsi="Calibri"/>
      <w:lang w:eastAsia="ja-JP"/>
    </w:rPr>
  </w:style>
  <w:style w:type="paragraph" w:styleId="Footer">
    <w:name w:val="footer"/>
    <w:basedOn w:val="Normal"/>
    <w:link w:val="FooterChar1"/>
    <w:uiPriority w:val="99"/>
    <w:rsid w:val="00CA61A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322039"/>
    <w:rPr>
      <w:rFonts w:eastAsia="MS Mincho" w:cs="Times New Roman"/>
      <w:lang w:eastAsia="ja-JP"/>
    </w:rPr>
  </w:style>
  <w:style w:type="paragraph" w:styleId="NoSpacing">
    <w:name w:val="No Spacing"/>
    <w:link w:val="NoSpacingChar"/>
    <w:uiPriority w:val="99"/>
    <w:qFormat/>
    <w:rsid w:val="00CA61A3"/>
    <w:rPr>
      <w:rFonts w:eastAsia="MS Mincho"/>
      <w:lang w:eastAsia="ja-JP"/>
    </w:rPr>
  </w:style>
  <w:style w:type="character" w:customStyle="1" w:styleId="apple-converted-space">
    <w:name w:val="apple-converted-space"/>
    <w:basedOn w:val="DefaultParagraphFont"/>
    <w:uiPriority w:val="99"/>
    <w:rsid w:val="00CA61A3"/>
    <w:rPr>
      <w:rFonts w:cs="Times New Roman"/>
    </w:rPr>
  </w:style>
  <w:style w:type="paragraph" w:styleId="ListParagraph">
    <w:name w:val="List Paragraph"/>
    <w:basedOn w:val="Normal"/>
    <w:uiPriority w:val="99"/>
    <w:qFormat/>
    <w:rsid w:val="00CA61A3"/>
    <w:pPr>
      <w:ind w:left="720"/>
      <w:contextualSpacing/>
    </w:pPr>
  </w:style>
  <w:style w:type="paragraph" w:customStyle="1" w:styleId="Default">
    <w:name w:val="Default"/>
    <w:uiPriority w:val="99"/>
    <w:rsid w:val="00E924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B73A94"/>
    <w:rPr>
      <w:rFonts w:eastAsia="MS Mincho"/>
      <w:sz w:val="22"/>
      <w:lang w:eastAsia="ja-JP"/>
    </w:rPr>
  </w:style>
  <w:style w:type="paragraph" w:styleId="BodyText">
    <w:name w:val="Body Text"/>
    <w:basedOn w:val="Normal"/>
    <w:link w:val="BodyTextChar"/>
    <w:uiPriority w:val="99"/>
    <w:rsid w:val="0015364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3649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153649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53649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153649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53649"/>
    <w:rPr>
      <w:rFonts w:ascii="Times New Roman" w:hAnsi="Times New Roman" w:cs="Times New Roman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EA55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5844A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caps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B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DCD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02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267</TotalTime>
  <Pages>19</Pages>
  <Words>5295</Words>
  <Characters>30188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Школа 52</cp:lastModifiedBy>
  <cp:revision>21</cp:revision>
  <cp:lastPrinted>2014-11-09T10:28:00Z</cp:lastPrinted>
  <dcterms:created xsi:type="dcterms:W3CDTF">2014-11-04T12:14:00Z</dcterms:created>
  <dcterms:modified xsi:type="dcterms:W3CDTF">2015-04-11T09:17:00Z</dcterms:modified>
</cp:coreProperties>
</file>