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9E" w:rsidRPr="00C10EA7" w:rsidRDefault="00775B9E" w:rsidP="00650FD2">
      <w:pPr>
        <w:numPr>
          <w:ilvl w:val="0"/>
          <w:numId w:val="7"/>
        </w:numPr>
        <w:spacing w:after="20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EA7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АНГЛИЙСКОМУ ЯЗЫКУ  </w:t>
      </w:r>
    </w:p>
    <w:p w:rsidR="00775B9E" w:rsidRPr="00C10EA7" w:rsidRDefault="00775B9E" w:rsidP="00C10EA7">
      <w:pPr>
        <w:spacing w:after="200" w:line="36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10EA7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775B9E" w:rsidRPr="00C10EA7" w:rsidRDefault="00775B9E" w:rsidP="00C10EA7">
      <w:pPr>
        <w:spacing w:after="200" w:line="360" w:lineRule="auto"/>
        <w:ind w:left="1069"/>
        <w:rPr>
          <w:rFonts w:ascii="Times New Roman" w:hAnsi="Times New Roman"/>
          <w:b/>
          <w:bCs/>
          <w:sz w:val="24"/>
          <w:szCs w:val="24"/>
        </w:rPr>
      </w:pPr>
      <w:r w:rsidRPr="00C10EA7">
        <w:rPr>
          <w:rFonts w:ascii="Times New Roman" w:hAnsi="Times New Roman"/>
          <w:b/>
          <w:bCs/>
          <w:sz w:val="24"/>
          <w:szCs w:val="24"/>
        </w:rPr>
        <w:t>1.1 Общая характеристика учебного предмета. Цели и задачи</w:t>
      </w:r>
    </w:p>
    <w:p w:rsidR="00775B9E" w:rsidRPr="00C10EA7" w:rsidRDefault="00775B9E" w:rsidP="00C10EA7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EA7">
        <w:rPr>
          <w:rFonts w:ascii="Times New Roman" w:hAnsi="Times New Roman"/>
          <w:sz w:val="24"/>
          <w:szCs w:val="24"/>
        </w:rPr>
        <w:t xml:space="preserve"> Рабочая программа учебного  предмета «Английский язык» для 7 класса разработана  на основании Федерального компонента государственного образовательного стандарта, примерных программ основного общего образования «Иностранный язык» (2010 г.), учебно-методического комплекса, включающего в себя: рабочие программы предметной линии учебников  по английскому языку для 2-11 классов Афанасьева О. В., Михеева И. В., учебника Английский язык 7 класс, Афанасьева О. В., Михеева И. В</w:t>
      </w:r>
      <w:r>
        <w:rPr>
          <w:rFonts w:ascii="Times New Roman" w:hAnsi="Times New Roman"/>
          <w:sz w:val="24"/>
          <w:szCs w:val="24"/>
        </w:rPr>
        <w:t>.,   М. Просвещение, 2014г – 352</w:t>
      </w:r>
      <w:bookmarkStart w:id="0" w:name="_GoBack"/>
      <w:bookmarkEnd w:id="0"/>
      <w:r w:rsidRPr="00C10EA7">
        <w:rPr>
          <w:rFonts w:ascii="Times New Roman" w:hAnsi="Times New Roman"/>
          <w:sz w:val="24"/>
          <w:szCs w:val="24"/>
          <w:lang w:val="en-US"/>
        </w:rPr>
        <w:t>c</w:t>
      </w:r>
      <w:r w:rsidRPr="00C10EA7">
        <w:rPr>
          <w:rFonts w:ascii="Times New Roman" w:hAnsi="Times New Roman"/>
          <w:sz w:val="24"/>
          <w:szCs w:val="24"/>
        </w:rPr>
        <w:t>. 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№52.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</w:t>
      </w:r>
      <w:r w:rsidRPr="00D809D3">
        <w:rPr>
          <w:rFonts w:ascii="Times New Roman" w:hAnsi="Times New Roman"/>
          <w:sz w:val="24"/>
          <w:szCs w:val="24"/>
          <w:lang w:eastAsia="ar-SA"/>
        </w:rPr>
        <w:t>Основное назначение иностранного языка в системе общеобразовательных предметов состоит в формировании коммуникативной компетенции, т.е. способности и готовности осуществлять иноязычные и межличностное и межкультурное общение.</w:t>
      </w:r>
    </w:p>
    <w:p w:rsidR="00775B9E" w:rsidRPr="00D809D3" w:rsidRDefault="00775B9E" w:rsidP="00E339D3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09D3">
        <w:rPr>
          <w:rFonts w:ascii="Times New Roman" w:hAnsi="Times New Roman"/>
          <w:sz w:val="24"/>
          <w:szCs w:val="24"/>
          <w:lang w:eastAsia="ar-SA"/>
        </w:rPr>
        <w:t>Иностранный язык как предмет характеризуется:</w:t>
      </w:r>
    </w:p>
    <w:p w:rsidR="00775B9E" w:rsidRPr="00D809D3" w:rsidRDefault="00775B9E" w:rsidP="00E339D3">
      <w:pPr>
        <w:numPr>
          <w:ilvl w:val="0"/>
          <w:numId w:val="1"/>
        </w:numPr>
        <w:shd w:val="clear" w:color="auto" w:fill="FFFFFF"/>
        <w:tabs>
          <w:tab w:val="num" w:pos="1004"/>
        </w:tabs>
        <w:overflowPunct w:val="0"/>
        <w:autoSpaceDE w:val="0"/>
        <w:spacing w:after="0" w:line="360" w:lineRule="auto"/>
        <w:ind w:left="1004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809D3">
        <w:rPr>
          <w:rFonts w:ascii="Times New Roman" w:hAnsi="Times New Roman"/>
          <w:sz w:val="24"/>
          <w:szCs w:val="24"/>
          <w:lang w:eastAsia="ar-SA"/>
        </w:rPr>
        <w:t xml:space="preserve">межпредметностью </w:t>
      </w:r>
    </w:p>
    <w:p w:rsidR="00775B9E" w:rsidRPr="00D809D3" w:rsidRDefault="00775B9E" w:rsidP="00E339D3">
      <w:pPr>
        <w:numPr>
          <w:ilvl w:val="0"/>
          <w:numId w:val="1"/>
        </w:numPr>
        <w:shd w:val="clear" w:color="auto" w:fill="FFFFFF"/>
        <w:tabs>
          <w:tab w:val="num" w:pos="1004"/>
        </w:tabs>
        <w:overflowPunct w:val="0"/>
        <w:autoSpaceDE w:val="0"/>
        <w:spacing w:after="0" w:line="360" w:lineRule="auto"/>
        <w:ind w:left="1004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809D3">
        <w:rPr>
          <w:rFonts w:ascii="Times New Roman" w:hAnsi="Times New Roman"/>
          <w:sz w:val="24"/>
          <w:szCs w:val="24"/>
          <w:lang w:eastAsia="ar-SA"/>
        </w:rPr>
        <w:t>многоуровневостью</w:t>
      </w:r>
    </w:p>
    <w:p w:rsidR="00775B9E" w:rsidRPr="00D809D3" w:rsidRDefault="00775B9E" w:rsidP="00E339D3">
      <w:pPr>
        <w:numPr>
          <w:ilvl w:val="0"/>
          <w:numId w:val="1"/>
        </w:numPr>
        <w:shd w:val="clear" w:color="auto" w:fill="FFFFFF"/>
        <w:tabs>
          <w:tab w:val="num" w:pos="1004"/>
        </w:tabs>
        <w:overflowPunct w:val="0"/>
        <w:autoSpaceDE w:val="0"/>
        <w:spacing w:after="0" w:line="360" w:lineRule="auto"/>
        <w:ind w:left="1004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809D3">
        <w:rPr>
          <w:rFonts w:ascii="Times New Roman" w:hAnsi="Times New Roman"/>
          <w:sz w:val="24"/>
          <w:szCs w:val="24"/>
          <w:lang w:eastAsia="ar-SA"/>
        </w:rPr>
        <w:t>полифункциональностью.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Изучение предмета нацелено на реализацию личностно-ориентированного, коммуникативно-когнитивного, социокультурного деятельностного подхода к обучению иностранным языкам, предполагающий поэтапное формирование знания и развитие всех составляющих коммуникативной компетенции.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Личностно- ориентированный подход к обучению иностранному языку обеспечивает особое внимание интересам, индивидуальным особенностям и реальным возможностям учащихся. 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Образовательный процесс предполагает деятельностную направленность, а это в свою очередь определяет и современные технологии обучения: метод проектов,</w:t>
      </w:r>
      <w:r w:rsidRPr="00D809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развивающие технологии, здоровье-сберегающие технологии, игровые технологии, технологию коммуникативного обучения иноязычной культуре, технологии проблемного обучения. Результатом такого процесса обучения должно стать формирование компетентного пользователя иностранного языка, готового осознанно и с желанием участвовать в диалоге и полилоге культур в современном развивающемся мире. 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75B9E" w:rsidRPr="00D809D3" w:rsidRDefault="00775B9E" w:rsidP="00E339D3">
      <w:pPr>
        <w:suppressAutoHyphens/>
        <w:autoSpaceDE w:val="0"/>
        <w:spacing w:after="0" w:line="360" w:lineRule="auto"/>
        <w:ind w:firstLine="6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Главные цели курса изучения английского языка 7 класса: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1. Социокультурное развитие школьников на основе введения в культуроведение Великобритании и интерпретации англоязычной культуры в контексте мировой культуры, историко-культуроведческое и художественно-эстетическое развитие при чтении художественных текстов.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2. Развитие билингвистических способностей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текста.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3. Воспитание понимания учащимися роли и значимости иностранного языка в современном мире. Воспитание толерантного отношения к представителям иной культуры и религии. Стимулирование интереса учащихся к изучению других иностранных языков, обучение стратегиям самостоятельного изучения других иностранных языков.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4. Формирование качеств гражданина и патриота, осознание важности антикоррупционной деятельности государства, бережного отношения к природным ресурсам (энергосбережение).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5.  Коммуникативно-речевое вживание в англоязычную среду (в рамках изучаемых тем, ситуаций в бытовой и административной сферах, сферах сервисного обслуживания и проведения досуга) на основе взаимосвязанного обучения говорению, аудированию, чтению и письму.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6. Увеличение объема знаний 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социальнокультурной специфике </w:t>
      </w: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англоязычных стран. Знакомство с нормами речевого этикета, принятыми в стране изучаемого языка. Формирование умения вести диалог этикетного характера в стандартной ситуации общения.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7. Совершенствование компенсаторных умений учащихся; умений выходить из положения при дефиците языковых средств.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8.  Развитие общих и специальн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ых учебных умений, позволяющих </w:t>
      </w:r>
      <w:r w:rsidRPr="00D809D3">
        <w:rPr>
          <w:rFonts w:ascii="Times New Roman" w:hAnsi="Times New Roman"/>
          <w:color w:val="000000"/>
          <w:sz w:val="24"/>
          <w:szCs w:val="24"/>
          <w:lang w:eastAsia="ar-SA"/>
        </w:rPr>
        <w:t>совершенствовать учебную деятельность по овладению иностранным языком.</w:t>
      </w:r>
    </w:p>
    <w:p w:rsidR="00775B9E" w:rsidRPr="00D809D3" w:rsidRDefault="00775B9E" w:rsidP="00E339D3">
      <w:pPr>
        <w:suppressAutoHyphens/>
        <w:autoSpaceDE w:val="0"/>
        <w:spacing w:after="0" w:line="36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75B9E" w:rsidRPr="00D809D3" w:rsidRDefault="00775B9E" w:rsidP="00E339D3">
      <w:pPr>
        <w:spacing w:after="20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809D3">
        <w:rPr>
          <w:rFonts w:ascii="Times New Roman" w:hAnsi="Times New Roman"/>
          <w:b/>
          <w:sz w:val="24"/>
          <w:szCs w:val="24"/>
          <w:lang w:eastAsia="ar-SA"/>
        </w:rPr>
        <w:t>Основными отличительными характеристиками данного курса являются:</w:t>
      </w:r>
      <w:r w:rsidRPr="00D809D3">
        <w:rPr>
          <w:rFonts w:ascii="Times New Roman" w:hAnsi="Times New Roman"/>
          <w:sz w:val="24"/>
          <w:szCs w:val="24"/>
          <w:lang w:eastAsia="ar-SA"/>
        </w:rPr>
        <w:t xml:space="preserve"> аутентичность языковых материалов; современные, в том числе компьютерные технологии;  интерактивность, вывод ученика за рамки учебника;  личностная ориентация содержания учебных материалов;  включенность родного языка и культуры;  система работы по формированию общеучебных умений, обобщенных способов учебной, познавательной, коммуникативной, практической деятельности;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 дифференцированный подход к организации образовательного процесса;  воспитательная и развивающая ценность материалов, широкие возможности для социализации учащихся. </w:t>
      </w:r>
    </w:p>
    <w:p w:rsidR="00775B9E" w:rsidRPr="00E339D3" w:rsidRDefault="00775B9E" w:rsidP="00E339D3">
      <w:pPr>
        <w:spacing w:after="20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809D3">
        <w:rPr>
          <w:rFonts w:ascii="Times New Roman" w:hAnsi="Times New Roman"/>
          <w:b/>
          <w:sz w:val="24"/>
          <w:szCs w:val="24"/>
          <w:lang w:eastAsia="ar-SA"/>
        </w:rPr>
        <w:t>Данная р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абочая программа обеспечивает: </w:t>
      </w:r>
      <w:r w:rsidRPr="00D809D3">
        <w:rPr>
          <w:rFonts w:ascii="Times New Roman" w:hAnsi="Times New Roman"/>
          <w:sz w:val="24"/>
          <w:szCs w:val="24"/>
          <w:lang w:eastAsia="ar-SA"/>
        </w:rPr>
        <w:t>культуроведческую направленность обучения, приобщение учащихся к культуре страны изучаемого языка, лучшее осознание культуры своей собственной страны, развитие национального самосознания, осознание важности антикоррупционной деятельности государства,  умение представить свою страну средствами иностранного языка,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809D3">
        <w:rPr>
          <w:rFonts w:ascii="Times New Roman" w:hAnsi="Times New Roman"/>
          <w:sz w:val="24"/>
          <w:szCs w:val="24"/>
          <w:lang w:eastAsia="ar-SA"/>
        </w:rPr>
        <w:t>включение обучающихся в диалог культур.</w:t>
      </w:r>
    </w:p>
    <w:p w:rsidR="00775B9E" w:rsidRPr="00D809D3" w:rsidRDefault="00775B9E" w:rsidP="00E339D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B9E" w:rsidRPr="00664F16" w:rsidRDefault="00775B9E" w:rsidP="00E339D3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4F16">
        <w:rPr>
          <w:rFonts w:ascii="Times New Roman" w:hAnsi="Times New Roman"/>
          <w:b/>
          <w:sz w:val="24"/>
          <w:szCs w:val="24"/>
          <w:lang w:eastAsia="ru-RU"/>
        </w:rPr>
        <w:t>1.2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64F16">
        <w:rPr>
          <w:rFonts w:ascii="Times New Roman" w:hAnsi="Times New Roman"/>
          <w:b/>
          <w:sz w:val="24"/>
          <w:szCs w:val="24"/>
          <w:lang w:eastAsia="ru-RU"/>
        </w:rPr>
        <w:t>Нормативно - правовая база разработки рабочей программы</w:t>
      </w:r>
    </w:p>
    <w:p w:rsidR="00775B9E" w:rsidRPr="00D809D3" w:rsidRDefault="00775B9E" w:rsidP="00E339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u w:val="single"/>
          <w:lang w:eastAsia="ru-RU"/>
        </w:rPr>
        <w:t>Законы</w:t>
      </w:r>
      <w:r w:rsidRPr="00D809D3">
        <w:rPr>
          <w:rFonts w:ascii="Times New Roman" w:hAnsi="Times New Roman"/>
          <w:sz w:val="24"/>
          <w:szCs w:val="24"/>
          <w:lang w:eastAsia="ru-RU"/>
        </w:rPr>
        <w:t>: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(от 29.12. 2012 № 273-ФЗ);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областной закон от 14.11.2013 № 26-ЗС «Об образовании в Ростовской области».</w:t>
      </w:r>
    </w:p>
    <w:p w:rsidR="00775B9E" w:rsidRPr="00D809D3" w:rsidRDefault="00775B9E" w:rsidP="00E339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u w:val="single"/>
          <w:lang w:eastAsia="ru-RU"/>
        </w:rPr>
        <w:t>Концепции</w:t>
      </w:r>
      <w:r w:rsidRPr="00D809D3">
        <w:rPr>
          <w:rFonts w:ascii="Times New Roman" w:hAnsi="Times New Roman"/>
          <w:sz w:val="24"/>
          <w:szCs w:val="24"/>
          <w:lang w:eastAsia="ru-RU"/>
        </w:rPr>
        <w:t>: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775B9E" w:rsidRPr="00D809D3" w:rsidRDefault="00775B9E" w:rsidP="00E339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u w:val="single"/>
          <w:lang w:eastAsia="ru-RU"/>
        </w:rPr>
        <w:t>Программы</w:t>
      </w:r>
      <w:r w:rsidRPr="00D809D3">
        <w:rPr>
          <w:rFonts w:ascii="Times New Roman" w:hAnsi="Times New Roman"/>
          <w:sz w:val="24"/>
          <w:szCs w:val="24"/>
          <w:lang w:eastAsia="ru-RU"/>
        </w:rPr>
        <w:t>: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775B9E" w:rsidRPr="00D809D3" w:rsidRDefault="00775B9E" w:rsidP="00E339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u w:val="single"/>
          <w:lang w:eastAsia="ru-RU"/>
        </w:rPr>
        <w:t>Постановления</w:t>
      </w:r>
      <w:r w:rsidRPr="00D809D3">
        <w:rPr>
          <w:rFonts w:ascii="Times New Roman" w:hAnsi="Times New Roman"/>
          <w:sz w:val="24"/>
          <w:szCs w:val="24"/>
          <w:lang w:eastAsia="ru-RU"/>
        </w:rPr>
        <w:t>: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775B9E" w:rsidRPr="00D809D3" w:rsidRDefault="00775B9E" w:rsidP="00E339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u w:val="single"/>
          <w:lang w:eastAsia="ru-RU"/>
        </w:rPr>
        <w:t>Приказы</w:t>
      </w:r>
      <w:r w:rsidRPr="00D809D3">
        <w:rPr>
          <w:rFonts w:ascii="Times New Roman" w:hAnsi="Times New Roman"/>
          <w:sz w:val="24"/>
          <w:szCs w:val="24"/>
          <w:lang w:eastAsia="ru-RU"/>
        </w:rPr>
        <w:t>: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приказ Минобрнауки России от 17.12.2010 № 1897 «Об утверждении и введении в действие федерального государственного</w:t>
      </w:r>
      <w:r w:rsidRPr="00D809D3">
        <w:rPr>
          <w:rFonts w:ascii="Times New Roman" w:hAnsi="Times New Roman"/>
          <w:sz w:val="24"/>
          <w:szCs w:val="24"/>
          <w:lang w:eastAsia="ru-RU"/>
        </w:rPr>
        <w:tab/>
        <w:t>образовательного</w:t>
      </w:r>
      <w:r w:rsidRPr="00D809D3">
        <w:rPr>
          <w:rFonts w:ascii="Times New Roman" w:hAnsi="Times New Roman"/>
          <w:sz w:val="24"/>
          <w:szCs w:val="24"/>
          <w:lang w:eastAsia="ru-RU"/>
        </w:rPr>
        <w:tab/>
        <w:t xml:space="preserve"> стандарта основного общего образования»;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75B9E" w:rsidRPr="00D809D3" w:rsidRDefault="00775B9E" w:rsidP="00E339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u w:val="single"/>
          <w:lang w:eastAsia="ru-RU"/>
        </w:rPr>
        <w:t>Распоряжения: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775B9E" w:rsidRPr="00D809D3" w:rsidRDefault="00775B9E" w:rsidP="00E339D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775B9E" w:rsidRPr="00D809D3" w:rsidRDefault="00775B9E" w:rsidP="00E339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775B9E" w:rsidRPr="00C10EA7" w:rsidRDefault="00775B9E" w:rsidP="00C10EA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EA7">
        <w:rPr>
          <w:rFonts w:ascii="Times New Roman" w:hAnsi="Times New Roman"/>
          <w:bCs/>
          <w:sz w:val="24"/>
          <w:szCs w:val="24"/>
        </w:rPr>
        <w:t>Образовательная программа основного общего образования муниципального автономного общеобразовательного учреждения города Ростова-на-Дону гимназии №52 на 2014-2015 учебный год</w:t>
      </w:r>
    </w:p>
    <w:p w:rsidR="00775B9E" w:rsidRPr="00C10EA7" w:rsidRDefault="00775B9E" w:rsidP="00C10EA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EA7">
        <w:rPr>
          <w:rFonts w:ascii="Times New Roman" w:hAnsi="Times New Roman"/>
          <w:bCs/>
          <w:sz w:val="24"/>
          <w:szCs w:val="24"/>
        </w:rPr>
        <w:t>Учебный план муниципального автономного общеобразовательного учреждения города Ростова-на-Дону гимназии №52 на 2014-2015 учебный год</w:t>
      </w:r>
    </w:p>
    <w:p w:rsidR="00775B9E" w:rsidRPr="00C10EA7" w:rsidRDefault="00775B9E" w:rsidP="00E339D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EA7">
        <w:rPr>
          <w:rFonts w:ascii="Times New Roman" w:hAnsi="Times New Roman"/>
          <w:bCs/>
          <w:sz w:val="24"/>
          <w:szCs w:val="24"/>
        </w:rPr>
        <w:t>Календарный учебный график муниципального автономного общеобразовательного учреждения города Ростова-на-Дону   гимназии №52 на 2014-2015 учебный год</w:t>
      </w:r>
    </w:p>
    <w:p w:rsidR="00775B9E" w:rsidRPr="00664F16" w:rsidRDefault="00775B9E" w:rsidP="00E33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1.3.</w:t>
      </w:r>
      <w:r w:rsidRPr="00664F16">
        <w:rPr>
          <w:rFonts w:ascii="Times New Roman" w:hAnsi="Times New Roman"/>
          <w:b/>
          <w:sz w:val="24"/>
          <w:szCs w:val="24"/>
          <w:lang w:eastAsia="ru-RU"/>
        </w:rPr>
        <w:t xml:space="preserve"> Количество часов в соответствие с учебным планом</w:t>
      </w:r>
    </w:p>
    <w:p w:rsidR="00775B9E" w:rsidRDefault="00775B9E" w:rsidP="00E33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5B9E" w:rsidRPr="00C10EA7" w:rsidRDefault="00775B9E" w:rsidP="00C10EA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EA7">
        <w:rPr>
          <w:rFonts w:ascii="Times New Roman" w:hAnsi="Times New Roman"/>
          <w:bCs/>
          <w:sz w:val="24"/>
          <w:szCs w:val="24"/>
        </w:rPr>
        <w:t xml:space="preserve">Согласно учебному плану гимназии на 2014-2015 учебный год и в соответствии с гуманитарным профилем на изучение английского языка в </w:t>
      </w:r>
      <w:r>
        <w:rPr>
          <w:rFonts w:ascii="Times New Roman" w:hAnsi="Times New Roman"/>
          <w:bCs/>
          <w:sz w:val="24"/>
          <w:szCs w:val="24"/>
        </w:rPr>
        <w:t>7</w:t>
      </w:r>
      <w:r w:rsidRPr="00C10EA7">
        <w:rPr>
          <w:rFonts w:ascii="Times New Roman" w:hAnsi="Times New Roman"/>
          <w:bCs/>
          <w:sz w:val="24"/>
          <w:szCs w:val="24"/>
        </w:rPr>
        <w:t xml:space="preserve"> классе выделено 5 часов в неделю: 3 часа за счет федерального компонента и 2 часа за счет компонента гимназии. В соответствии с календарным учебным графиком в 2014-2015учебном  году учебными являются 35 недель.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0EA7">
        <w:rPr>
          <w:rFonts w:ascii="Times New Roman" w:hAnsi="Times New Roman"/>
          <w:bCs/>
          <w:sz w:val="24"/>
          <w:szCs w:val="24"/>
        </w:rPr>
        <w:t>Таким образом, с учетом праздничных дней и каникул</w:t>
      </w:r>
      <w:r>
        <w:rPr>
          <w:rFonts w:ascii="Times New Roman" w:hAnsi="Times New Roman"/>
          <w:bCs/>
          <w:sz w:val="24"/>
          <w:szCs w:val="24"/>
        </w:rPr>
        <w:t xml:space="preserve"> количество часов в параллели</w:t>
      </w:r>
      <w:r w:rsidRPr="00C10EA7">
        <w:rPr>
          <w:rFonts w:ascii="Times New Roman" w:hAnsi="Times New Roman"/>
          <w:bCs/>
          <w:sz w:val="24"/>
          <w:szCs w:val="24"/>
        </w:rPr>
        <w:t xml:space="preserve"> составило:</w:t>
      </w:r>
    </w:p>
    <w:p w:rsidR="00775B9E" w:rsidRPr="00C10EA7" w:rsidRDefault="00775B9E" w:rsidP="00C10EA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C10EA7">
        <w:rPr>
          <w:rFonts w:ascii="Times New Roman" w:hAnsi="Times New Roman"/>
          <w:bCs/>
          <w:sz w:val="24"/>
          <w:szCs w:val="24"/>
        </w:rPr>
        <w:t xml:space="preserve"> «А» - 171 час, </w:t>
      </w:r>
    </w:p>
    <w:p w:rsidR="00775B9E" w:rsidRPr="00C10EA7" w:rsidRDefault="00775B9E" w:rsidP="00C10EA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C10EA7">
        <w:rPr>
          <w:rFonts w:ascii="Times New Roman" w:hAnsi="Times New Roman"/>
          <w:bCs/>
          <w:sz w:val="24"/>
          <w:szCs w:val="24"/>
        </w:rPr>
        <w:t xml:space="preserve"> «Б» - 171 час.</w:t>
      </w:r>
    </w:p>
    <w:p w:rsidR="00775B9E" w:rsidRDefault="00775B9E" w:rsidP="0056346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C10EA7">
        <w:rPr>
          <w:rFonts w:ascii="Times New Roman" w:hAnsi="Times New Roman"/>
          <w:bCs/>
          <w:sz w:val="24"/>
          <w:szCs w:val="24"/>
        </w:rPr>
        <w:t xml:space="preserve"> «В» - </w:t>
      </w:r>
      <w:r>
        <w:rPr>
          <w:rFonts w:ascii="Times New Roman" w:hAnsi="Times New Roman"/>
          <w:bCs/>
          <w:sz w:val="24"/>
          <w:szCs w:val="24"/>
        </w:rPr>
        <w:t>171 час.</w:t>
      </w:r>
    </w:p>
    <w:p w:rsidR="00775B9E" w:rsidRPr="00D809D3" w:rsidRDefault="00775B9E" w:rsidP="0056346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5B9E" w:rsidRPr="00D809D3" w:rsidRDefault="00775B9E" w:rsidP="00664F16">
      <w:pPr>
        <w:shd w:val="clear" w:color="auto" w:fill="FFFFFF"/>
        <w:tabs>
          <w:tab w:val="left" w:pos="3360"/>
          <w:tab w:val="center" w:pos="4857"/>
        </w:tabs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 </w:t>
      </w:r>
      <w:r w:rsidRPr="00D809D3">
        <w:rPr>
          <w:rFonts w:ascii="Times New Roman" w:hAnsi="Times New Roman"/>
          <w:b/>
          <w:bCs/>
          <w:sz w:val="24"/>
          <w:szCs w:val="24"/>
          <w:lang w:eastAsia="ar-SA"/>
        </w:rPr>
        <w:t>СОДЕРЖАНИЕ УЧЕБНОГО ПРЕДМЕТА</w:t>
      </w:r>
    </w:p>
    <w:p w:rsidR="00775B9E" w:rsidRPr="00664F16" w:rsidRDefault="00775B9E" w:rsidP="00E339D3">
      <w:pPr>
        <w:shd w:val="clear" w:color="auto" w:fill="FFFFFF"/>
        <w:tabs>
          <w:tab w:val="left" w:pos="3360"/>
          <w:tab w:val="center" w:pos="4857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2.1. </w:t>
      </w:r>
      <w:r w:rsidRPr="00664F16">
        <w:rPr>
          <w:rFonts w:ascii="Times New Roman" w:hAnsi="Times New Roman"/>
          <w:b/>
          <w:sz w:val="24"/>
          <w:szCs w:val="24"/>
          <w:lang w:eastAsia="ar-SA"/>
        </w:rPr>
        <w:t>СТРУКТУРА КУРСА</w:t>
      </w:r>
    </w:p>
    <w:tbl>
      <w:tblPr>
        <w:tblW w:w="0" w:type="auto"/>
        <w:tblInd w:w="-7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7968"/>
        <w:gridCol w:w="1424"/>
      </w:tblGrid>
      <w:tr w:rsidR="00775B9E" w:rsidRPr="00D809D3" w:rsidTr="00664F16">
        <w:trPr>
          <w:trHeight w:val="60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Модуль (глава)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664F16">
            <w:pPr>
              <w:shd w:val="clear" w:color="auto" w:fill="FFFFFF"/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775B9E" w:rsidRPr="00D809D3" w:rsidTr="002C0A8C">
        <w:trPr>
          <w:cantSplit/>
          <w:trHeight w:val="3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664F16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4F16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4F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Россия</w:t>
            </w:r>
            <w:r w:rsidRPr="00D809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64F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–</w:t>
            </w:r>
            <w:r w:rsidRPr="00D809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64F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моя </w:t>
            </w:r>
            <w:r w:rsidRPr="00D809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Родина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4F1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75B9E" w:rsidRPr="00D809D3" w:rsidTr="002C0A8C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664F16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4F16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664F16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Английский - язык мирового общения</w:t>
            </w:r>
            <w:r w:rsidRPr="00D809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 w:rsidR="00775B9E" w:rsidRPr="00D809D3" w:rsidTr="002C0A8C">
        <w:trPr>
          <w:trHeight w:val="35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664F16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4F16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664F16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Мир вокруг меня</w:t>
            </w:r>
            <w:r w:rsidRPr="00D809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 w:rsidR="00775B9E" w:rsidRPr="00D809D3" w:rsidTr="002C0A8C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809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Разные характеры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</w:tr>
      <w:tr w:rsidR="00775B9E" w:rsidRPr="00D809D3" w:rsidTr="002C0A8C">
        <w:trPr>
          <w:trHeight w:val="3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Рождество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75B9E" w:rsidRPr="00D809D3" w:rsidTr="002C0A8C">
        <w:trPr>
          <w:trHeight w:val="4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6.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Радость чтения: книги и писатели</w:t>
            </w:r>
            <w:r w:rsidRPr="00D809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 w:rsidR="00775B9E" w:rsidRPr="00D809D3" w:rsidTr="002C0A8C">
        <w:trPr>
          <w:trHeight w:val="36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7.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Искусство: кино и театр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23</w:t>
            </w:r>
          </w:p>
        </w:tc>
      </w:tr>
      <w:tr w:rsidR="00775B9E" w:rsidRPr="00D809D3" w:rsidTr="002C0A8C">
        <w:trPr>
          <w:trHeight w:val="34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8.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Спорт в нашей жизни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775B9E" w:rsidRPr="00D809D3" w:rsidTr="002C0A8C">
        <w:trPr>
          <w:trHeight w:val="1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9.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809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Познавая мир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775B9E" w:rsidRPr="00D809D3" w:rsidTr="002C0A8C">
        <w:trPr>
          <w:trHeight w:val="18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ar-SA"/>
              </w:rPr>
              <w:t>Обобщение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775B9E" w:rsidRPr="00D809D3" w:rsidTr="002C0A8C">
        <w:trPr>
          <w:trHeight w:val="34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171</w:t>
            </w:r>
          </w:p>
        </w:tc>
      </w:tr>
      <w:tr w:rsidR="00775B9E" w:rsidRPr="00D809D3" w:rsidTr="002C0A8C">
        <w:trPr>
          <w:trHeight w:val="34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ar-SA"/>
              </w:rPr>
              <w:t>В том числе контрольных работ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5B9E" w:rsidRPr="00D809D3" w:rsidRDefault="00775B9E" w:rsidP="00E339D3">
            <w:pPr>
              <w:shd w:val="clear" w:color="auto" w:fill="FFFFFF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</w:tbl>
    <w:p w:rsidR="00775B9E" w:rsidRPr="00664F16" w:rsidRDefault="00775B9E" w:rsidP="00664F16">
      <w:pPr>
        <w:tabs>
          <w:tab w:val="left" w:pos="41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4F16">
        <w:rPr>
          <w:rFonts w:ascii="Times New Roman" w:hAnsi="Times New Roman"/>
          <w:b/>
          <w:sz w:val="24"/>
          <w:szCs w:val="24"/>
          <w:lang w:eastAsia="ru-RU"/>
        </w:rPr>
        <w:t>Наименование разделов учебной программы и характеристика основных содержательных линий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Россия-моя Родина </w:t>
      </w:r>
      <w:r w:rsidRPr="00D809D3">
        <w:rPr>
          <w:rFonts w:ascii="Times New Roman" w:hAnsi="Times New Roman"/>
          <w:bCs/>
          <w:color w:val="000000"/>
          <w:sz w:val="24"/>
          <w:szCs w:val="24"/>
        </w:rPr>
        <w:t>– 14 часов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Cs/>
          <w:color w:val="000000"/>
          <w:sz w:val="24"/>
          <w:szCs w:val="24"/>
        </w:rPr>
        <w:t>Политическая система РФ, президент РФ, география страны и ее климат, население, города России, Москва, увлечения россиян, традиции и обычаи, религия, великие люди России, праздники, Россия глазами иностранцев.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</w:rPr>
        <w:t>Английский - язык мирового общения</w:t>
      </w:r>
      <w:r w:rsidRPr="00D809D3">
        <w:rPr>
          <w:rFonts w:ascii="Times New Roman" w:hAnsi="Times New Roman"/>
          <w:bCs/>
          <w:color w:val="000000"/>
          <w:sz w:val="24"/>
          <w:szCs w:val="24"/>
        </w:rPr>
        <w:t xml:space="preserve">  - 24 часа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Cs/>
          <w:color w:val="000000"/>
          <w:sz w:val="24"/>
          <w:szCs w:val="24"/>
        </w:rPr>
        <w:t xml:space="preserve">Существующие варианты английского языка, распространение английского языка в мире на протяжении его развития, пути пополнения словарного состава, заимствования, английский язык как предмет изучения. 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</w:rPr>
        <w:t>Мир вокруг меня</w:t>
      </w:r>
      <w:r w:rsidRPr="00D809D3">
        <w:rPr>
          <w:rFonts w:ascii="Times New Roman" w:hAnsi="Times New Roman"/>
          <w:bCs/>
          <w:color w:val="000000"/>
          <w:sz w:val="24"/>
          <w:szCs w:val="24"/>
        </w:rPr>
        <w:t xml:space="preserve">  - 24часа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Cs/>
          <w:color w:val="000000"/>
          <w:sz w:val="24"/>
          <w:szCs w:val="24"/>
        </w:rPr>
        <w:t>Семья и родственники, периоды жизни человека, друзья, любимые занятия.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Разные характеры </w:t>
      </w:r>
      <w:r w:rsidRPr="00D809D3">
        <w:rPr>
          <w:rFonts w:ascii="Times New Roman" w:hAnsi="Times New Roman"/>
          <w:bCs/>
          <w:color w:val="000000"/>
          <w:sz w:val="24"/>
          <w:szCs w:val="24"/>
        </w:rPr>
        <w:t>– 21 час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Cs/>
          <w:color w:val="000000"/>
          <w:sz w:val="24"/>
          <w:szCs w:val="24"/>
        </w:rPr>
        <w:t>Внешность человека и черты его характера, мнения, привычки, вкусы, толерантность по отношению к вкусам и особенностям других людей, правила хорошего тона, мы все разные-мы все похожи.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</w:rPr>
        <w:t>Рождество</w:t>
      </w:r>
      <w:r w:rsidRPr="00D809D3">
        <w:rPr>
          <w:rFonts w:ascii="Times New Roman" w:hAnsi="Times New Roman"/>
          <w:bCs/>
          <w:color w:val="000000"/>
          <w:sz w:val="24"/>
          <w:szCs w:val="24"/>
        </w:rPr>
        <w:t xml:space="preserve"> – 4 часа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Cs/>
          <w:color w:val="000000"/>
          <w:sz w:val="24"/>
          <w:szCs w:val="24"/>
        </w:rPr>
        <w:t>Рождественские праздники в западных странах, Рождество в России, подарки, Санта-Клаус и Дед Мороз, новогодние и рождественские традиции, каникулы.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</w:rPr>
        <w:t>Радость чтения: книги и писатели</w:t>
      </w:r>
      <w:r w:rsidRPr="00D809D3">
        <w:rPr>
          <w:rFonts w:ascii="Times New Roman" w:hAnsi="Times New Roman"/>
          <w:bCs/>
          <w:color w:val="000000"/>
          <w:sz w:val="24"/>
          <w:szCs w:val="24"/>
        </w:rPr>
        <w:t xml:space="preserve">  - 24 часа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Cs/>
          <w:color w:val="000000"/>
          <w:sz w:val="24"/>
          <w:szCs w:val="24"/>
        </w:rPr>
        <w:t>Книги и их авторы, выбор литературы для чтения, библиотеки и их роль в образовании, история создания книги, знаменитые писатели, отношение к книге в современном мире.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</w:rPr>
        <w:t>Искусство: кино и театр</w:t>
      </w:r>
      <w:r w:rsidRPr="00D809D3">
        <w:rPr>
          <w:rFonts w:ascii="Times New Roman" w:hAnsi="Times New Roman"/>
          <w:bCs/>
          <w:color w:val="000000"/>
          <w:sz w:val="24"/>
          <w:szCs w:val="24"/>
        </w:rPr>
        <w:t xml:space="preserve"> – 23 часа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Cs/>
          <w:color w:val="000000"/>
          <w:sz w:val="24"/>
          <w:szCs w:val="24"/>
        </w:rPr>
        <w:t>Виды искусства, музыка, музыкальные инструменты, театр и кино, театры и кинотеатры, как устроен театр, актерская профессия, виды пьес и кинофильмов.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Спорт в нашей жизни </w:t>
      </w:r>
      <w:r w:rsidRPr="00D809D3">
        <w:rPr>
          <w:rFonts w:ascii="Times New Roman" w:hAnsi="Times New Roman"/>
          <w:bCs/>
          <w:color w:val="000000"/>
          <w:sz w:val="24"/>
          <w:szCs w:val="24"/>
        </w:rPr>
        <w:t>– 23 часа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Cs/>
          <w:color w:val="000000"/>
          <w:sz w:val="24"/>
          <w:szCs w:val="24"/>
        </w:rPr>
        <w:t>Значение спорта в жизни человека, зимние и летние виды спорта, Олимпийские игры, популярные виды спорта, известные спортсмены, физкультура в школе.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</w:rPr>
        <w:t>Познавая мир</w:t>
      </w:r>
      <w:r w:rsidRPr="00D809D3">
        <w:rPr>
          <w:rFonts w:ascii="Times New Roman" w:hAnsi="Times New Roman"/>
          <w:bCs/>
          <w:color w:val="000000"/>
          <w:sz w:val="24"/>
          <w:szCs w:val="24"/>
        </w:rPr>
        <w:t xml:space="preserve"> – 13 часов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09D3">
        <w:rPr>
          <w:rFonts w:ascii="Times New Roman" w:hAnsi="Times New Roman"/>
          <w:bCs/>
          <w:color w:val="000000"/>
          <w:sz w:val="24"/>
          <w:szCs w:val="24"/>
        </w:rPr>
        <w:t>Повторение изученных учебных ситуаций (</w:t>
      </w:r>
      <w:r w:rsidRPr="00D809D3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D809D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809D3">
        <w:rPr>
          <w:rFonts w:ascii="Times New Roman" w:hAnsi="Times New Roman"/>
          <w:bCs/>
          <w:color w:val="000000"/>
          <w:sz w:val="24"/>
          <w:szCs w:val="24"/>
          <w:lang w:val="en-US"/>
        </w:rPr>
        <w:t>VII</w:t>
      </w:r>
      <w:r w:rsidRPr="00D809D3">
        <w:rPr>
          <w:rFonts w:ascii="Times New Roman" w:hAnsi="Times New Roman"/>
          <w:bCs/>
          <w:color w:val="000000"/>
          <w:sz w:val="24"/>
          <w:szCs w:val="24"/>
        </w:rPr>
        <w:t xml:space="preserve"> классы).</w:t>
      </w:r>
    </w:p>
    <w:p w:rsidR="00775B9E" w:rsidRPr="00664F16" w:rsidRDefault="00775B9E" w:rsidP="00E339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F16">
        <w:rPr>
          <w:rFonts w:ascii="Times New Roman" w:hAnsi="Times New Roman"/>
          <w:b/>
          <w:sz w:val="24"/>
          <w:szCs w:val="24"/>
        </w:rPr>
        <w:t>Стержневые линии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020"/>
        <w:gridCol w:w="3490"/>
        <w:gridCol w:w="3544"/>
      </w:tblGrid>
      <w:tr w:rsidR="00775B9E" w:rsidRPr="00D809D3" w:rsidTr="00E339D3">
        <w:tc>
          <w:tcPr>
            <w:tcW w:w="552" w:type="dxa"/>
            <w:vMerge w:val="restart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20" w:type="dxa"/>
            <w:vMerge w:val="restart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стержневые линии</w:t>
            </w:r>
          </w:p>
        </w:tc>
        <w:tc>
          <w:tcPr>
            <w:tcW w:w="7034" w:type="dxa"/>
            <w:gridSpan w:val="2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обязательный минимум</w:t>
            </w:r>
          </w:p>
        </w:tc>
      </w:tr>
      <w:tr w:rsidR="00775B9E" w:rsidRPr="00D809D3" w:rsidTr="00E339D3">
        <w:tc>
          <w:tcPr>
            <w:tcW w:w="552" w:type="dxa"/>
            <w:vMerge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544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</w:tr>
      <w:tr w:rsidR="00775B9E" w:rsidRPr="00D809D3" w:rsidTr="00E339D3">
        <w:tc>
          <w:tcPr>
            <w:tcW w:w="552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3490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названия разных профессий и их характеристики, форм бланков анкет для поступления на работу, мест семейного отдыха, правила туриста, названия видов транспорта и способов путешествия</w:t>
            </w:r>
          </w:p>
        </w:tc>
        <w:tc>
          <w:tcPr>
            <w:tcW w:w="3544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рассказывать о профессии родственников, заполнять анке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09D3">
              <w:rPr>
                <w:rFonts w:ascii="Times New Roman" w:hAnsi="Times New Roman"/>
                <w:sz w:val="24"/>
                <w:szCs w:val="24"/>
              </w:rPr>
              <w:t>ту при найме на работу, сос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09D3">
              <w:rPr>
                <w:rFonts w:ascii="Times New Roman" w:hAnsi="Times New Roman"/>
                <w:sz w:val="24"/>
                <w:szCs w:val="24"/>
              </w:rPr>
              <w:t>тавлять резюме, беседовать о планах на путешествия, писать адрес и открытку с места отдыха, об увлечениях, о 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09D3">
              <w:rPr>
                <w:rFonts w:ascii="Times New Roman" w:hAnsi="Times New Roman"/>
                <w:sz w:val="24"/>
                <w:szCs w:val="24"/>
              </w:rPr>
              <w:t>машних животных и комнатных растениях</w:t>
            </w:r>
          </w:p>
        </w:tc>
      </w:tr>
      <w:tr w:rsidR="00775B9E" w:rsidRPr="00D809D3" w:rsidTr="00E339D3">
        <w:tc>
          <w:tcPr>
            <w:tcW w:w="552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3490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названия школьных пред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09D3">
              <w:rPr>
                <w:rFonts w:ascii="Times New Roman" w:hAnsi="Times New Roman"/>
                <w:sz w:val="24"/>
                <w:szCs w:val="24"/>
              </w:rPr>
              <w:t>метов, особенности жизни и деятельности людей в Великобритании, названия монет, упаковок продуктов, спортивных игр и видов спорта</w:t>
            </w:r>
          </w:p>
        </w:tc>
        <w:tc>
          <w:tcPr>
            <w:tcW w:w="3544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соблюдать правила учебной дисциплины, организовывать своё ученое время, поговорить о своей школьной жизни, о работе учителя, врача,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09D3">
              <w:rPr>
                <w:rFonts w:ascii="Times New Roman" w:hAnsi="Times New Roman"/>
                <w:sz w:val="24"/>
                <w:szCs w:val="24"/>
              </w:rPr>
              <w:t>давца, политического деятеля, жизни спортсмена</w:t>
            </w:r>
          </w:p>
        </w:tc>
      </w:tr>
      <w:tr w:rsidR="00775B9E" w:rsidRPr="00D809D3" w:rsidTr="00E339D3">
        <w:tc>
          <w:tcPr>
            <w:tcW w:w="552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3490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 xml:space="preserve">правила коммуникации со сверстниками, взрослыми и учителями, поведения во время путешествий, на приёме у врача, в магазине </w:t>
            </w:r>
          </w:p>
        </w:tc>
        <w:tc>
          <w:tcPr>
            <w:tcW w:w="3544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использовать в речи англ. разговорные выражения, рассказывать о своих впечатлениях по теме</w:t>
            </w:r>
          </w:p>
        </w:tc>
      </w:tr>
      <w:tr w:rsidR="00775B9E" w:rsidRPr="00D809D3" w:rsidTr="00E339D3">
        <w:tc>
          <w:tcPr>
            <w:tcW w:w="552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сфера отношений в многонациональ-ном обществе</w:t>
            </w:r>
          </w:p>
        </w:tc>
        <w:tc>
          <w:tcPr>
            <w:tcW w:w="3490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некоторые сведения по истории Англии и России, особенности жизни городов, законы построения отношений между народами в современном мире, названия достоприме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09D3">
              <w:rPr>
                <w:rFonts w:ascii="Times New Roman" w:hAnsi="Times New Roman"/>
                <w:sz w:val="24"/>
                <w:szCs w:val="24"/>
              </w:rPr>
              <w:t>чательностей, праздников</w:t>
            </w:r>
          </w:p>
        </w:tc>
        <w:tc>
          <w:tcPr>
            <w:tcW w:w="3544" w:type="dxa"/>
          </w:tcPr>
          <w:p w:rsidR="00775B9E" w:rsidRPr="00D809D3" w:rsidRDefault="00775B9E" w:rsidP="00E339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D3">
              <w:rPr>
                <w:rFonts w:ascii="Times New Roman" w:hAnsi="Times New Roman"/>
                <w:sz w:val="24"/>
                <w:szCs w:val="24"/>
              </w:rPr>
              <w:t>проявлять толерантность, уважение к истории, культуре, традициям людей других национальностей</w:t>
            </w:r>
          </w:p>
        </w:tc>
      </w:tr>
    </w:tbl>
    <w:p w:rsidR="00775B9E" w:rsidRDefault="00775B9E" w:rsidP="00E339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B9E" w:rsidRPr="00664F16" w:rsidRDefault="00775B9E" w:rsidP="00E339D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664F16">
        <w:rPr>
          <w:rFonts w:ascii="Times New Roman" w:hAnsi="Times New Roman"/>
          <w:b/>
          <w:sz w:val="24"/>
          <w:szCs w:val="24"/>
        </w:rPr>
        <w:t>ПЛАНИРУЕМЫЕ</w:t>
      </w:r>
      <w:r w:rsidRPr="00664F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4F16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РЕЗУЛЬТАТЫ УСВОЕНИЯ УЧЕБНОГО ПРЕДМЕТА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D809D3">
        <w:rPr>
          <w:rFonts w:ascii="Times New Roman" w:hAnsi="Times New Roman"/>
          <w:color w:val="000000"/>
          <w:sz w:val="24"/>
          <w:szCs w:val="24"/>
        </w:rPr>
        <w:t>освоения выпускниками основной школы программы по ино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странному языку: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i/>
          <w:iCs/>
          <w:color w:val="000000"/>
          <w:sz w:val="24"/>
          <w:szCs w:val="24"/>
        </w:rPr>
        <w:t xml:space="preserve">А. </w:t>
      </w:r>
      <w:r w:rsidRPr="00D809D3">
        <w:rPr>
          <w:rFonts w:ascii="Times New Roman" w:hAnsi="Times New Roman"/>
          <w:color w:val="000000"/>
          <w:sz w:val="24"/>
          <w:szCs w:val="24"/>
        </w:rPr>
        <w:t>В коммуникативной сфере (то есть владении иностранным языком как средством общения).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говорении: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енного лексико-грамматического материала;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сообщать краткие сведения о своем городе/селе, своей стране и странах изучаемого языка;</w:t>
      </w:r>
    </w:p>
    <w:p w:rsidR="00775B9E" w:rsidRPr="00D809D3" w:rsidRDefault="00775B9E" w:rsidP="00E33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описывать события/явления, передавать основное содержание, основную мысль прочи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танного или услышанного, выражать свое отношение к прочитанному/ услышанному, давать краткую характеристику персонажей;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аудировании: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воспринимать на слух и понимать основное содержание несложных аутентичных аудио-и видеотекстов, относящихся к разным коммуникативным типам речи (сообщение/рассказ/ин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тервью);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мую/нужную/ необходимую информацию;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чтении: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читать аутентичные тексты разных жанров и стилей преимущественно с пониманием ос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новного содержания;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ниманием и с использованием различных приемов смысловой переработки текста (языковой до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письменной речи: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заполнять анкеты и формуляры;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вого этикета, принятых в стране/странах изучаемого языка;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применение правил написания слов, изученных в основной школе;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адекватное произношение и различение на слух всех звуков иностранного языка; соблю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дение правильного ударения в словах и фразах;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 xml:space="preserve">• соблюдение ритмико-интонационных особенностей </w:t>
      </w:r>
      <w:r>
        <w:rPr>
          <w:rFonts w:ascii="Times New Roman" w:hAnsi="Times New Roman"/>
          <w:color w:val="000000"/>
          <w:sz w:val="24"/>
          <w:szCs w:val="24"/>
        </w:rPr>
        <w:t>предложений различных коммуника</w:t>
      </w:r>
      <w:r w:rsidRPr="00D809D3">
        <w:rPr>
          <w:rFonts w:ascii="Times New Roman" w:hAnsi="Times New Roman"/>
          <w:color w:val="000000"/>
          <w:sz w:val="24"/>
          <w:szCs w:val="24"/>
        </w:rPr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понимание и использование явлений многозначности слов иностранного языка, синони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мии, антонимии и лексической сочетаемости;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лений (видовременных форм глаголов, модальных глаголов и их эквивалентов, артиклей, суще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ствительных, степеней сравнения прилагательных и наречий, местоимений, числительных, пред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логов);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знание основных различий систем иностранного и русского/родного языков.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9D3">
        <w:rPr>
          <w:rFonts w:ascii="Times New Roman" w:hAnsi="Times New Roman"/>
          <w:color w:val="000000"/>
          <w:sz w:val="24"/>
          <w:szCs w:val="24"/>
          <w:u w:val="single"/>
        </w:rPr>
        <w:t>Социокультурная компетенция: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го и неформального межличностного и межкультурного общения;</w:t>
      </w:r>
    </w:p>
    <w:p w:rsidR="00775B9E" w:rsidRPr="00D809D3" w:rsidRDefault="00775B9E" w:rsidP="00E33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кета (реплик-клише, наиболее распространенной оценочной лексики), принятых в странах изу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чаемого языка;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знание употребительной фоновой лексики и реалий страны/стран изучаемого языка, неко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торых распространенных образцов фольклора (скороговорки, поговорки, пословицы);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знакомство с образцами художественной, публицистической и научно-популярной литера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туры;     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туру);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понимание роли владения иностранными языками в современном мире.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  <w:u w:val="single"/>
        </w:rPr>
        <w:t>Компенсаторная компетенция</w:t>
      </w:r>
      <w:r w:rsidRPr="00D809D3">
        <w:rPr>
          <w:rFonts w:ascii="Times New Roman" w:hAnsi="Times New Roman"/>
          <w:color w:val="000000"/>
          <w:sz w:val="24"/>
          <w:szCs w:val="24"/>
        </w:rPr>
        <w:t xml:space="preserve"> - умение выходить из трудного положения в условиях дефи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цита языковых средств при получении и приеме информации за счет использования контексту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альной догадки, игнорирования языковых трудностей, переспроса, словарных замен, жестов, ми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мики.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i/>
          <w:iCs/>
          <w:color w:val="000000"/>
          <w:sz w:val="24"/>
          <w:szCs w:val="24"/>
        </w:rPr>
        <w:t xml:space="preserve">Б. </w:t>
      </w:r>
      <w:r w:rsidRPr="00D809D3">
        <w:rPr>
          <w:rFonts w:ascii="Times New Roman" w:hAnsi="Times New Roman"/>
          <w:color w:val="000000"/>
          <w:sz w:val="24"/>
          <w:szCs w:val="24"/>
        </w:rPr>
        <w:t>В познавательной сфере: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ных грамматических явлений, слов, словосочетаний, предложений;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ния/аудирования в зависимости от коммуникативной задачи (читать/слушать текст с разной глу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биной понимания);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i/>
          <w:iCs/>
          <w:color w:val="000000"/>
          <w:sz w:val="24"/>
          <w:szCs w:val="24"/>
        </w:rPr>
        <w:t xml:space="preserve">В. </w:t>
      </w:r>
      <w:r w:rsidRPr="00D809D3">
        <w:rPr>
          <w:rFonts w:ascii="Times New Roman" w:hAnsi="Times New Roman"/>
          <w:color w:val="000000"/>
          <w:sz w:val="24"/>
          <w:szCs w:val="24"/>
        </w:rPr>
        <w:t>В ценностно-ориентационной сфере: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странном языке (в том числе мультимедийные), так и через непосредственное участие в школь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ных обменах, туристических поездках, молодежных форумах.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i/>
          <w:iCs/>
          <w:color w:val="000000"/>
          <w:sz w:val="24"/>
          <w:szCs w:val="24"/>
        </w:rPr>
        <w:t xml:space="preserve">Г. </w:t>
      </w:r>
      <w:r w:rsidRPr="00D809D3">
        <w:rPr>
          <w:rFonts w:ascii="Times New Roman" w:hAnsi="Times New Roman"/>
          <w:color w:val="000000"/>
          <w:sz w:val="24"/>
          <w:szCs w:val="24"/>
        </w:rPr>
        <w:t>В эстетической сфере: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развитие чувства прекрасного в процессе обсуждения современных тенденций в живопи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си, музыке, литературе.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i/>
          <w:iCs/>
          <w:color w:val="000000"/>
          <w:sz w:val="24"/>
          <w:szCs w:val="24"/>
        </w:rPr>
        <w:t xml:space="preserve">Д. </w:t>
      </w:r>
      <w:r w:rsidRPr="00D809D3">
        <w:rPr>
          <w:rFonts w:ascii="Times New Roman" w:hAnsi="Times New Roman"/>
          <w:color w:val="000000"/>
          <w:sz w:val="24"/>
          <w:szCs w:val="24"/>
        </w:rPr>
        <w:t>В трудовой сфере: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умение рационально планировать свой учебный труд;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умение работать в соответствии с намеченным планом.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i/>
          <w:iCs/>
          <w:color w:val="000000"/>
          <w:sz w:val="24"/>
          <w:szCs w:val="24"/>
        </w:rPr>
        <w:t xml:space="preserve">Е. </w:t>
      </w:r>
      <w:r w:rsidRPr="00D809D3">
        <w:rPr>
          <w:rFonts w:ascii="Times New Roman" w:hAnsi="Times New Roman"/>
          <w:color w:val="000000"/>
          <w:sz w:val="24"/>
          <w:szCs w:val="24"/>
        </w:rPr>
        <w:t>В физической сфере:</w:t>
      </w:r>
    </w:p>
    <w:p w:rsidR="00775B9E" w:rsidRPr="00D809D3" w:rsidRDefault="00775B9E" w:rsidP="00E339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:rsidR="00775B9E" w:rsidRPr="00664F16" w:rsidRDefault="00775B9E" w:rsidP="005634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2.3. </w:t>
      </w:r>
      <w:r w:rsidRPr="00664F16">
        <w:rPr>
          <w:rFonts w:ascii="Times New Roman" w:hAnsi="Times New Roman"/>
          <w:b/>
          <w:sz w:val="24"/>
          <w:szCs w:val="24"/>
          <w:lang w:eastAsia="ru-RU"/>
        </w:rPr>
        <w:t>Система оценки планируемых результатов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Оценка выполнения заданий по чтению, лексике, грамматике и аудиро</w:t>
      </w: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лагается выбрать один из нескольких вариантов отве</w:t>
      </w: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та. Оценку производят согласно заранее оговоренной шкале: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100-90% - оценка 5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89-71% - оценка 4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70-60% - оценка 3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59-0% -оценка 2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Оценка выполнения заданий по</w:t>
      </w:r>
      <w:r w:rsidRPr="00D809D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письму</w:t>
      </w:r>
      <w:r w:rsidRPr="00D809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осу</w:t>
      </w: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ществляется по следующим параметрам: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1) решение коммуникативной задачи (насколько полно и точно она выполнена);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3) корректность употребления лексического матери</w:t>
      </w: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 за счет внутрифразовых и межфразовых связей).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5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Задание выполнено полностью: даны полные ответы на три заданных вопроса. Правильно выбраны обращение, завершающая фраза и подпись. Есть благодарность, упоминание о предыдущих контактах, выражена надежда на будущие контакты. Текст логично выстроен и разделен на абзацы; правильно использованы языковые средства для передачи логической связи; оформление текста нормам письменного этикета. Использованы разнообразная лексика и 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4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Задание выполнено: даны ответы на три заданных вопроса, но на один вопрос дан неполный ответ. Есть 1–2 нарушения в стилевом оформлении письма, отсутствует благодарность, упоминание о предыдущих/будущих контактах.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Текст в основном логично выстроен, но имеются недостатки (1–2) при использовании средств логической связи и/или делении на абзацы, а также имеются отдельные нарушения в структурном оформлении текста письма.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Имеются языковые ошибки, не затрудняющие понимания (допускается не более 4 негрубых  языковых ошибок), или языковые ошибки отсутствуют, но используются лексические единицы и грамматические структуры только элементарного уровня. Орфографические и пунктуационные ошибки практически отсутствуют (допускается не более 2, не затрудняющих понимание текста).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3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Задание выполнено частично: даны ответы на заданные вопросы, но на два вопроса даны неполные ответы, или ответ на один вопрос отсутствует. Имеется более 2 нарушений в стилевом оформлении письма и в соблюдении норм вежливости. Имеются языковые ошибки, не затрудняющие понимания (допускается не более 5 негрубых языковых ошибок) и/или допущены языковые ошибки, которые затрудняют понимание (не более 1–2). Допущенные орфографические и пунктуационные ошибки не затрудняют понимания (допускается не более 3–4 ошибок).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2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Задание не выполнено: отсутствуют ответы на два вопроса, или текст письма не соответствует требуемому объёму.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Допущены многочисленные языковые ошибки, которые затрудняют понимание текста.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Допущены многочисленные орфографические и пунктуационные ошибки и/или допущены ошибки, которые затрудняют понимание текста грубых ошибок).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Текст выстроен нелогично; допущены многочисленные ошибки в структурном оформлении текста письма, или оформление текста не соответствует нормам письменного этикета, принятого в стране изучаемого языка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Оценка навыков и умений устной речи - </w:t>
      </w:r>
      <w:r w:rsidRPr="00D809D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тематического монологического высказывания</w:t>
      </w:r>
      <w:r w:rsidRPr="00D809D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учащихся происходит по таким параметрам, как: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1) решение коммуникативной задачи;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2) связность речи;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3) лексико-грамматическое оформление речи;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4) фонетическое оформление речи (произношение на уровнях слова и фраз, интонация).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 баллов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 балла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балла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балла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Оценка навыков и умений устной речи - </w:t>
      </w:r>
      <w:r w:rsidRPr="00D809D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диалогического высказывания</w:t>
      </w: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 учащихся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происходит по таким параметрам, как: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1) решение коммуникативной задачи;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2) взаимодействие с собеседником;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3) лексико-грамматическое оформление речи;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4) фонетическое оформление речи (произношение на уровнях слова и фраз, интонация).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5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 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Речь понятна. Все звуки в потоке речи произносятся правильно. Соблюдается правильный интонационный рисунок.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4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 Демонстрируются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соблюдаются нормы вежливости Лексико-грамматические ошибки практически отсутствуют (допускается не более 3 негрубых языковых ошибок, не затрудняющих понимания). Речь понятна. Практически все звуки в потоке речи произносятся правильно. Соблюдается почти правильный интонационный рисунок.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3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 Демонстрируются несформированность навыков и умения речевого взаимодействия с партнером: умение начать, но не стремление поддержать беседу и зависит от помощи со стороны собеседника; в большинстве случаев не соблюдаются нормы вежливости. 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2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hAnsi="Times New Roman"/>
          <w:color w:val="000000"/>
          <w:sz w:val="24"/>
          <w:szCs w:val="24"/>
          <w:lang w:eastAsia="ru-RU"/>
        </w:rPr>
        <w:t>Неумение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 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5B9E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B9E" w:rsidRPr="00D809D3" w:rsidRDefault="00775B9E" w:rsidP="00E33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5B9E" w:rsidRPr="00C10EA7" w:rsidRDefault="00775B9E" w:rsidP="00610A2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809D3">
        <w:rPr>
          <w:rFonts w:ascii="Times New Roman" w:hAnsi="Times New Roman"/>
          <w:b/>
          <w:bCs/>
          <w:sz w:val="24"/>
          <w:szCs w:val="24"/>
          <w:lang w:eastAsia="ar-SA"/>
        </w:rPr>
        <w:t>ИНФОРМАЦИОННО</w:t>
      </w:r>
      <w:r w:rsidRPr="00C10EA7">
        <w:rPr>
          <w:rFonts w:ascii="Times New Roman" w:hAnsi="Times New Roman"/>
          <w:b/>
          <w:bCs/>
          <w:sz w:val="24"/>
          <w:szCs w:val="24"/>
          <w:lang w:eastAsia="ar-SA"/>
        </w:rPr>
        <w:t>-</w:t>
      </w:r>
      <w:r w:rsidRPr="00D809D3">
        <w:rPr>
          <w:rFonts w:ascii="Times New Roman" w:hAnsi="Times New Roman"/>
          <w:b/>
          <w:bCs/>
          <w:sz w:val="24"/>
          <w:szCs w:val="24"/>
          <w:lang w:eastAsia="ar-SA"/>
        </w:rPr>
        <w:t>МЕТОДИЧЕСКОЕ</w:t>
      </w:r>
      <w:r w:rsidRPr="00C10EA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D809D3">
        <w:rPr>
          <w:rFonts w:ascii="Times New Roman" w:hAnsi="Times New Roman"/>
          <w:b/>
          <w:bCs/>
          <w:sz w:val="24"/>
          <w:szCs w:val="24"/>
          <w:lang w:eastAsia="ar-SA"/>
        </w:rPr>
        <w:t>ОБЕСПЕЧЕНИЕ</w:t>
      </w:r>
    </w:p>
    <w:p w:rsidR="00775B9E" w:rsidRPr="00D809D3" w:rsidRDefault="00775B9E" w:rsidP="00E339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sz w:val="24"/>
          <w:szCs w:val="24"/>
        </w:rPr>
        <w:t>1.Список учебной литературы</w:t>
      </w:r>
    </w:p>
    <w:p w:rsidR="00775B9E" w:rsidRPr="00D809D3" w:rsidRDefault="00775B9E" w:rsidP="00E339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552"/>
        <w:gridCol w:w="2409"/>
        <w:gridCol w:w="1276"/>
      </w:tblGrid>
      <w:tr w:rsidR="00775B9E" w:rsidRPr="00D809D3" w:rsidTr="002C0A8C">
        <w:tc>
          <w:tcPr>
            <w:tcW w:w="567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09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изда-ния </w:t>
            </w:r>
          </w:p>
        </w:tc>
      </w:tr>
      <w:tr w:rsidR="00775B9E" w:rsidRPr="00D809D3" w:rsidTr="002C0A8C">
        <w:trPr>
          <w:trHeight w:val="998"/>
        </w:trPr>
        <w:tc>
          <w:tcPr>
            <w:tcW w:w="567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английского языка  для 7 класса для школ с углублённым изучением английского языка</w:t>
            </w:r>
          </w:p>
        </w:tc>
        <w:tc>
          <w:tcPr>
            <w:tcW w:w="2552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И.В. Михеева</w:t>
            </w:r>
          </w:p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О.В. Афанасьева</w:t>
            </w:r>
          </w:p>
        </w:tc>
        <w:tc>
          <w:tcPr>
            <w:tcW w:w="2409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Москва.</w:t>
            </w:r>
          </w:p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775B9E" w:rsidRPr="00D809D3" w:rsidTr="002C0A8C">
        <w:tc>
          <w:tcPr>
            <w:tcW w:w="567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тетрадь к учебнику  английского языка для 7 класса</w:t>
            </w:r>
          </w:p>
        </w:tc>
        <w:tc>
          <w:tcPr>
            <w:tcW w:w="2552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И.В. Михеева</w:t>
            </w:r>
          </w:p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О.В. Афанасьева</w:t>
            </w:r>
          </w:p>
        </w:tc>
        <w:tc>
          <w:tcPr>
            <w:tcW w:w="2409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Москва.</w:t>
            </w:r>
          </w:p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276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775B9E" w:rsidRPr="00D809D3" w:rsidTr="002C0A8C">
        <w:tc>
          <w:tcPr>
            <w:tcW w:w="567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Книга для чтения для 7 класса</w:t>
            </w:r>
          </w:p>
        </w:tc>
        <w:tc>
          <w:tcPr>
            <w:tcW w:w="2552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И.В. Михеева</w:t>
            </w:r>
          </w:p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О.В. Афанасьева</w:t>
            </w:r>
          </w:p>
        </w:tc>
        <w:tc>
          <w:tcPr>
            <w:tcW w:w="2409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Москва.</w:t>
            </w:r>
          </w:p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276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775B9E" w:rsidRPr="00D809D3" w:rsidTr="002C0A8C">
        <w:tc>
          <w:tcPr>
            <w:tcW w:w="567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Книга для учителя</w:t>
            </w:r>
          </w:p>
        </w:tc>
        <w:tc>
          <w:tcPr>
            <w:tcW w:w="2552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И.В. Михеева</w:t>
            </w:r>
          </w:p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О.В. Афанасьева</w:t>
            </w:r>
          </w:p>
        </w:tc>
        <w:tc>
          <w:tcPr>
            <w:tcW w:w="2409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Москва.</w:t>
            </w:r>
          </w:p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276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775B9E" w:rsidRPr="00D809D3" w:rsidTr="002C0A8C">
        <w:tc>
          <w:tcPr>
            <w:tcW w:w="567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Аудиокурс к учебнику и рабочей тетради  </w:t>
            </w:r>
          </w:p>
        </w:tc>
        <w:tc>
          <w:tcPr>
            <w:tcW w:w="2552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И.Н. Верещагина</w:t>
            </w:r>
          </w:p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О.В. Афанасьева</w:t>
            </w:r>
          </w:p>
        </w:tc>
        <w:tc>
          <w:tcPr>
            <w:tcW w:w="2409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Москва.</w:t>
            </w:r>
          </w:p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</w:tcPr>
          <w:p w:rsidR="00775B9E" w:rsidRPr="00D809D3" w:rsidRDefault="00775B9E" w:rsidP="0056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775B9E" w:rsidRPr="00D809D3" w:rsidRDefault="00775B9E" w:rsidP="00E339D3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75B9E" w:rsidRPr="00D809D3" w:rsidRDefault="00775B9E" w:rsidP="00E339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sz w:val="24"/>
          <w:szCs w:val="24"/>
        </w:rPr>
        <w:t>2.Цифровые образовательные ресурсы:</w:t>
      </w:r>
    </w:p>
    <w:p w:rsidR="00775B9E" w:rsidRPr="00D809D3" w:rsidRDefault="00775B9E" w:rsidP="00E339D3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9D3">
        <w:rPr>
          <w:rFonts w:ascii="Times New Roman" w:hAnsi="Times New Roman"/>
          <w:b/>
          <w:sz w:val="24"/>
          <w:szCs w:val="24"/>
          <w:u w:val="single"/>
        </w:rPr>
        <w:t xml:space="preserve"> Печатные пособия</w:t>
      </w:r>
    </w:p>
    <w:tbl>
      <w:tblPr>
        <w:tblW w:w="10439" w:type="dxa"/>
        <w:tblInd w:w="-622" w:type="dxa"/>
        <w:tblLayout w:type="fixed"/>
        <w:tblLook w:val="0000"/>
      </w:tblPr>
      <w:tblGrid>
        <w:gridCol w:w="901"/>
        <w:gridCol w:w="2699"/>
        <w:gridCol w:w="2983"/>
        <w:gridCol w:w="1246"/>
        <w:gridCol w:w="2610"/>
      </w:tblGrid>
      <w:tr w:rsidR="00775B9E" w:rsidRPr="00D809D3" w:rsidTr="002C0A8C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 издания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</w:tr>
      <w:tr w:rsidR="00775B9E" w:rsidRPr="00D809D3" w:rsidTr="002C0A8C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56346D" w:rsidRDefault="00775B9E" w:rsidP="0056346D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“</w:t>
            </w:r>
            <w:r w:rsidRPr="00D809D3">
              <w:rPr>
                <w:rFonts w:ascii="Times New Roman" w:hAnsi="Times New Roman"/>
                <w:sz w:val="24"/>
                <w:szCs w:val="24"/>
                <w:lang w:val="en-US" w:eastAsia="ar-SA"/>
              </w:rPr>
              <w:t>English</w:t>
            </w: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” пр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иложение к газете «1 сентября»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«Просвещение»  </w:t>
            </w:r>
          </w:p>
        </w:tc>
      </w:tr>
      <w:tr w:rsidR="00775B9E" w:rsidRPr="00D809D3" w:rsidTr="002C0A8C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Журнал «Иностранные языки в школе»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9E" w:rsidRPr="00D809D3" w:rsidRDefault="00775B9E" w:rsidP="005634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09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«Просвещение»  </w:t>
            </w:r>
          </w:p>
        </w:tc>
      </w:tr>
    </w:tbl>
    <w:p w:rsidR="00775B9E" w:rsidRPr="00D809D3" w:rsidRDefault="00775B9E" w:rsidP="0056346D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Программно-педагогические средства, </w:t>
      </w:r>
      <w:r w:rsidRPr="00D809D3">
        <w:rPr>
          <w:rFonts w:ascii="Times New Roman" w:hAnsi="Times New Roman"/>
          <w:b/>
          <w:color w:val="000000"/>
          <w:sz w:val="24"/>
          <w:szCs w:val="24"/>
          <w:u w:val="single"/>
        </w:rPr>
        <w:t>реализуемые с помощью компьютера: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706F7A"/>
          <w:sz w:val="24"/>
          <w:szCs w:val="24"/>
        </w:rPr>
        <w:t xml:space="preserve">1.   </w:t>
      </w:r>
      <w:r w:rsidRPr="00D809D3">
        <w:rPr>
          <w:rFonts w:ascii="Times New Roman" w:hAnsi="Times New Roman"/>
          <w:i/>
          <w:iCs/>
          <w:color w:val="000000"/>
          <w:sz w:val="24"/>
          <w:szCs w:val="24"/>
        </w:rPr>
        <w:t xml:space="preserve">1С: </w:t>
      </w:r>
      <w:r w:rsidRPr="00D809D3">
        <w:rPr>
          <w:rFonts w:ascii="Times New Roman" w:hAnsi="Times New Roman"/>
          <w:color w:val="000000"/>
          <w:sz w:val="24"/>
          <w:szCs w:val="24"/>
        </w:rPr>
        <w:t xml:space="preserve">Образовательная коллекция. Профессор Хиггинс. Английский без акцента! Версия 6.5. -М. : ООО «1С-Паблишинг», 2011. </w:t>
      </w:r>
      <w:r w:rsidRPr="00D809D3">
        <w:rPr>
          <w:rFonts w:ascii="Times New Roman" w:hAnsi="Times New Roman"/>
          <w:color w:val="556116"/>
          <w:sz w:val="24"/>
          <w:szCs w:val="24"/>
        </w:rPr>
        <w:t xml:space="preserve">- </w:t>
      </w:r>
      <w:r w:rsidRPr="00D809D3">
        <w:rPr>
          <w:rFonts w:ascii="Times New Roman" w:hAnsi="Times New Roman"/>
          <w:color w:val="000000"/>
          <w:sz w:val="24"/>
          <w:szCs w:val="24"/>
        </w:rPr>
        <w:t>1 электрон, опт. диск (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D809D3">
        <w:rPr>
          <w:rFonts w:ascii="Times New Roman" w:hAnsi="Times New Roman"/>
          <w:color w:val="000000"/>
          <w:sz w:val="24"/>
          <w:szCs w:val="24"/>
        </w:rPr>
        <w:t>-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D809D3">
        <w:rPr>
          <w:rFonts w:ascii="Times New Roman" w:hAnsi="Times New Roman"/>
          <w:color w:val="000000"/>
          <w:sz w:val="24"/>
          <w:szCs w:val="24"/>
        </w:rPr>
        <w:t>).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D809D3">
        <w:rPr>
          <w:rFonts w:ascii="Times New Roman" w:hAnsi="Times New Roman"/>
          <w:i/>
          <w:iCs/>
          <w:color w:val="000000"/>
          <w:sz w:val="24"/>
          <w:szCs w:val="24"/>
        </w:rPr>
        <w:t xml:space="preserve">1С: </w:t>
      </w:r>
      <w:r w:rsidRPr="00D809D3">
        <w:rPr>
          <w:rFonts w:ascii="Times New Roman" w:hAnsi="Times New Roman"/>
          <w:color w:val="000000"/>
          <w:sz w:val="24"/>
          <w:szCs w:val="24"/>
        </w:rPr>
        <w:t xml:space="preserve">Образовательная коллекция. Английский для школьников 5-9 классов. </w:t>
      </w:r>
      <w:r w:rsidRPr="00D809D3">
        <w:rPr>
          <w:rFonts w:ascii="Times New Roman" w:hAnsi="Times New Roman"/>
          <w:color w:val="706F7A"/>
          <w:sz w:val="24"/>
          <w:szCs w:val="24"/>
        </w:rPr>
        <w:t xml:space="preserve">- </w:t>
      </w:r>
      <w:r w:rsidRPr="00D809D3">
        <w:rPr>
          <w:rFonts w:ascii="Times New Roman" w:hAnsi="Times New Roman"/>
          <w:color w:val="000000"/>
          <w:sz w:val="24"/>
          <w:szCs w:val="24"/>
        </w:rPr>
        <w:t xml:space="preserve">М. : ООО «1С-Паблишинг», 2007. </w:t>
      </w:r>
      <w:r w:rsidRPr="00D809D3">
        <w:rPr>
          <w:rFonts w:ascii="Times New Roman" w:hAnsi="Times New Roman"/>
          <w:color w:val="556116"/>
          <w:sz w:val="24"/>
          <w:szCs w:val="24"/>
        </w:rPr>
        <w:t xml:space="preserve">- </w:t>
      </w:r>
      <w:r w:rsidRPr="00D809D3">
        <w:rPr>
          <w:rFonts w:ascii="Times New Roman" w:hAnsi="Times New Roman"/>
          <w:color w:val="000000"/>
          <w:sz w:val="24"/>
          <w:szCs w:val="24"/>
        </w:rPr>
        <w:t>1 электрон, опт. диск (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D809D3">
        <w:rPr>
          <w:rFonts w:ascii="Times New Roman" w:hAnsi="Times New Roman"/>
          <w:color w:val="000000"/>
          <w:sz w:val="24"/>
          <w:szCs w:val="24"/>
        </w:rPr>
        <w:t>-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D809D3">
        <w:rPr>
          <w:rFonts w:ascii="Times New Roman" w:hAnsi="Times New Roman"/>
          <w:color w:val="000000"/>
          <w:sz w:val="24"/>
          <w:szCs w:val="24"/>
        </w:rPr>
        <w:t>).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D809D3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Английский </w:t>
      </w:r>
      <w:r w:rsidRPr="00D809D3">
        <w:rPr>
          <w:rFonts w:ascii="Times New Roman" w:hAnsi="Times New Roman"/>
          <w:color w:val="000000"/>
          <w:sz w:val="24"/>
          <w:szCs w:val="24"/>
        </w:rPr>
        <w:t xml:space="preserve">язык. 6-11 классы </w:t>
      </w:r>
      <w:r w:rsidRPr="00D809D3">
        <w:rPr>
          <w:rFonts w:ascii="Times New Roman" w:hAnsi="Times New Roman"/>
          <w:color w:val="556116"/>
          <w:sz w:val="24"/>
          <w:szCs w:val="24"/>
        </w:rPr>
        <w:t xml:space="preserve">/ </w:t>
      </w:r>
      <w:r w:rsidRPr="00D809D3">
        <w:rPr>
          <w:rFonts w:ascii="Times New Roman" w:hAnsi="Times New Roman"/>
          <w:color w:val="000000"/>
          <w:sz w:val="24"/>
          <w:szCs w:val="24"/>
        </w:rPr>
        <w:t xml:space="preserve">В. В. Леонтьев [и др.]. - Волгоград : </w:t>
      </w:r>
      <w:r w:rsidRPr="00D809D3">
        <w:rPr>
          <w:rFonts w:ascii="Times New Roman" w:hAnsi="Times New Roman"/>
          <w:color w:val="556116"/>
          <w:sz w:val="24"/>
          <w:szCs w:val="24"/>
        </w:rPr>
        <w:t xml:space="preserve">Учитель, </w:t>
      </w:r>
      <w:r w:rsidRPr="00D809D3">
        <w:rPr>
          <w:rFonts w:ascii="Times New Roman" w:hAnsi="Times New Roman"/>
          <w:color w:val="000000"/>
          <w:sz w:val="24"/>
          <w:szCs w:val="24"/>
        </w:rPr>
        <w:t>2010. -1 электрон, опт. диск (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D809D3">
        <w:rPr>
          <w:rFonts w:ascii="Times New Roman" w:hAnsi="Times New Roman"/>
          <w:color w:val="000000"/>
          <w:sz w:val="24"/>
          <w:szCs w:val="24"/>
        </w:rPr>
        <w:t>-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D809D3">
        <w:rPr>
          <w:rFonts w:ascii="Times New Roman" w:hAnsi="Times New Roman"/>
          <w:color w:val="000000"/>
          <w:sz w:val="24"/>
          <w:szCs w:val="24"/>
        </w:rPr>
        <w:t>).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D809D3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Английский </w:t>
      </w:r>
      <w:r w:rsidRPr="00D809D3">
        <w:rPr>
          <w:rFonts w:ascii="Times New Roman" w:hAnsi="Times New Roman"/>
          <w:color w:val="000000"/>
          <w:sz w:val="24"/>
          <w:szCs w:val="24"/>
        </w:rPr>
        <w:t xml:space="preserve">язык. 5-6 классы (карточки) / сост. В. В. Концова. </w:t>
      </w:r>
      <w:r w:rsidRPr="00D809D3">
        <w:rPr>
          <w:rFonts w:ascii="Times New Roman" w:hAnsi="Times New Roman"/>
          <w:color w:val="6E9588"/>
          <w:sz w:val="24"/>
          <w:szCs w:val="24"/>
        </w:rPr>
        <w:t xml:space="preserve">- </w:t>
      </w:r>
      <w:r w:rsidRPr="00D809D3">
        <w:rPr>
          <w:rFonts w:ascii="Times New Roman" w:hAnsi="Times New Roman"/>
          <w:color w:val="000000"/>
          <w:sz w:val="24"/>
          <w:szCs w:val="24"/>
        </w:rPr>
        <w:t xml:space="preserve">Волгоград </w:t>
      </w:r>
      <w:r w:rsidRPr="00D809D3">
        <w:rPr>
          <w:rFonts w:ascii="Times New Roman" w:hAnsi="Times New Roman"/>
          <w:color w:val="556116"/>
          <w:sz w:val="24"/>
          <w:szCs w:val="24"/>
        </w:rPr>
        <w:t xml:space="preserve">: </w:t>
      </w:r>
      <w:r w:rsidRPr="00D809D3">
        <w:rPr>
          <w:rFonts w:ascii="Times New Roman" w:hAnsi="Times New Roman"/>
          <w:color w:val="000000"/>
          <w:sz w:val="24"/>
          <w:szCs w:val="24"/>
        </w:rPr>
        <w:t xml:space="preserve">Учитель, 2011. - </w:t>
      </w:r>
      <w:r w:rsidRPr="00D809D3">
        <w:rPr>
          <w:rFonts w:ascii="Times New Roman" w:hAnsi="Times New Roman"/>
          <w:color w:val="556116"/>
          <w:sz w:val="24"/>
          <w:szCs w:val="24"/>
        </w:rPr>
        <w:t xml:space="preserve">1 </w:t>
      </w:r>
      <w:r w:rsidRPr="00D809D3">
        <w:rPr>
          <w:rFonts w:ascii="Times New Roman" w:hAnsi="Times New Roman"/>
          <w:color w:val="000000"/>
          <w:sz w:val="24"/>
          <w:szCs w:val="24"/>
        </w:rPr>
        <w:t>электрон, опт. диск (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D809D3">
        <w:rPr>
          <w:rFonts w:ascii="Times New Roman" w:hAnsi="Times New Roman"/>
          <w:color w:val="000000"/>
          <w:sz w:val="24"/>
          <w:szCs w:val="24"/>
        </w:rPr>
        <w:t>-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D809D3">
        <w:rPr>
          <w:rFonts w:ascii="Times New Roman" w:hAnsi="Times New Roman"/>
          <w:color w:val="000000"/>
          <w:sz w:val="24"/>
          <w:szCs w:val="24"/>
        </w:rPr>
        <w:t>).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D809D3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Мониторинг </w:t>
      </w:r>
      <w:r w:rsidRPr="00D809D3">
        <w:rPr>
          <w:rFonts w:ascii="Times New Roman" w:hAnsi="Times New Roman"/>
          <w:color w:val="000000"/>
          <w:sz w:val="24"/>
          <w:szCs w:val="24"/>
        </w:rPr>
        <w:t>качества знаний / сост. Л. П. Макарова. - Волгоград : Учитель, 2011. -1 электрон, опт. диск (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D809D3">
        <w:rPr>
          <w:rFonts w:ascii="Times New Roman" w:hAnsi="Times New Roman"/>
          <w:color w:val="000000"/>
          <w:sz w:val="24"/>
          <w:szCs w:val="24"/>
        </w:rPr>
        <w:t>-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D809D3">
        <w:rPr>
          <w:rFonts w:ascii="Times New Roman" w:hAnsi="Times New Roman"/>
          <w:color w:val="000000"/>
          <w:sz w:val="24"/>
          <w:szCs w:val="24"/>
        </w:rPr>
        <w:t>).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Интернет-ресурсы: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sz w:val="24"/>
          <w:szCs w:val="24"/>
        </w:rPr>
        <w:t xml:space="preserve">1.  Всем, кто учится. - Режим доступа : </w:t>
      </w:r>
      <w:hyperlink r:id="rId5" w:history="1"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.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alleng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.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sz w:val="24"/>
          <w:szCs w:val="24"/>
        </w:rPr>
        <w:t xml:space="preserve">2.  Региональная коллекция Челябинской области. - Режим доступа : </w:t>
      </w:r>
      <w:hyperlink r:id="rId6" w:history="1"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imc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.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rkc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-74.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sz w:val="24"/>
          <w:szCs w:val="24"/>
        </w:rPr>
        <w:t xml:space="preserve">3.  Федеральный центр информационно-образовательных ресурсов. - Режим доступа : </w:t>
      </w:r>
      <w:hyperlink r:id="rId7" w:history="1"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eor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.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.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sz w:val="24"/>
          <w:szCs w:val="24"/>
        </w:rPr>
        <w:t xml:space="preserve">4.  Единая коллекция цифровых образовательных ресурсов. - Режим доступа : </w:t>
      </w:r>
      <w:hyperlink r:id="rId8" w:history="1"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hyperlink r:id="rId9" w:history="1"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.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.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sz w:val="24"/>
          <w:szCs w:val="24"/>
        </w:rPr>
        <w:t xml:space="preserve">5.  Единое окно доступа к образовательным ресурсам. - Режим доступа : </w:t>
      </w:r>
      <w:hyperlink r:id="rId10" w:history="1"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window</w:t>
        </w:r>
      </w:hyperlink>
      <w:r w:rsidRPr="00D809D3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.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sz w:val="24"/>
          <w:szCs w:val="24"/>
        </w:rPr>
        <w:t xml:space="preserve">6.  </w:t>
      </w:r>
      <w:r w:rsidRPr="00D809D3">
        <w:rPr>
          <w:rFonts w:ascii="Times New Roman" w:hAnsi="Times New Roman"/>
          <w:sz w:val="24"/>
          <w:szCs w:val="24"/>
          <w:lang w:val="en-US"/>
        </w:rPr>
        <w:t>Native</w:t>
      </w:r>
      <w:r w:rsidRPr="00D809D3">
        <w:rPr>
          <w:rFonts w:ascii="Times New Roman" w:hAnsi="Times New Roman"/>
          <w:sz w:val="24"/>
          <w:szCs w:val="24"/>
        </w:rPr>
        <w:t xml:space="preserve"> </w:t>
      </w:r>
      <w:r w:rsidRPr="00D809D3">
        <w:rPr>
          <w:rFonts w:ascii="Times New Roman" w:hAnsi="Times New Roman"/>
          <w:sz w:val="24"/>
          <w:szCs w:val="24"/>
          <w:lang w:val="en-US"/>
        </w:rPr>
        <w:t>English</w:t>
      </w:r>
      <w:r w:rsidRPr="00D809D3">
        <w:rPr>
          <w:rFonts w:ascii="Times New Roman" w:hAnsi="Times New Roman"/>
          <w:sz w:val="24"/>
          <w:szCs w:val="24"/>
        </w:rPr>
        <w:t xml:space="preserve">. Изучение английского языка онлайн. - Режим доступа : </w:t>
      </w:r>
      <w:hyperlink r:id="rId12" w:history="1"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</w:hyperlink>
      <w:r w:rsidRPr="00D809D3">
        <w:rPr>
          <w:rFonts w:ascii="Times New Roman" w:hAnsi="Times New Roman"/>
          <w:sz w:val="24"/>
          <w:szCs w:val="24"/>
        </w:rPr>
        <w:t xml:space="preserve">. </w:t>
      </w:r>
      <w:r w:rsidRPr="00D809D3">
        <w:rPr>
          <w:rFonts w:ascii="Times New Roman" w:hAnsi="Times New Roman"/>
          <w:sz w:val="24"/>
          <w:szCs w:val="24"/>
          <w:lang w:val="en-US"/>
        </w:rPr>
        <w:t>na</w:t>
      </w:r>
      <w:r w:rsidRPr="00D809D3">
        <w:rPr>
          <w:rFonts w:ascii="Times New Roman" w:hAnsi="Times New Roman"/>
          <w:sz w:val="24"/>
          <w:szCs w:val="24"/>
        </w:rPr>
        <w:t>-</w:t>
      </w:r>
      <w:hyperlink r:id="rId13" w:history="1"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tive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-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english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.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775B9E" w:rsidRPr="00D809D3" w:rsidRDefault="00775B9E" w:rsidP="00E339D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</w:rPr>
        <w:t xml:space="preserve">7.  Тесты на знание английского языка. - Режим доступа : </w:t>
      </w:r>
      <w:hyperlink r:id="rId14" w:history="1"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D809D3">
          <w:rPr>
            <w:rFonts w:ascii="Times New Roman" w:hAnsi="Times New Roman"/>
            <w:sz w:val="24"/>
            <w:szCs w:val="24"/>
            <w:u w:val="single"/>
          </w:rPr>
          <w:t>.</w:t>
        </w:r>
        <w:r w:rsidRPr="00D809D3">
          <w:rPr>
            <w:rFonts w:ascii="Times New Roman" w:hAnsi="Times New Roman"/>
            <w:sz w:val="24"/>
            <w:szCs w:val="24"/>
            <w:u w:val="single"/>
            <w:lang w:val="en-US"/>
          </w:rPr>
          <w:t>engte</w:t>
        </w:r>
      </w:hyperlink>
    </w:p>
    <w:p w:rsidR="00775B9E" w:rsidRPr="00D809D3" w:rsidRDefault="00775B9E" w:rsidP="00E339D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Дидактико-технологическое обеспечение</w:t>
      </w:r>
      <w:r w:rsidRPr="00D809D3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D809D3">
        <w:rPr>
          <w:rFonts w:ascii="Times New Roman" w:hAnsi="Times New Roman"/>
          <w:color w:val="000000"/>
          <w:sz w:val="24"/>
          <w:szCs w:val="24"/>
        </w:rPr>
        <w:t xml:space="preserve"> географические карты (Великобритания, США, Россия, Австралия и др.), учебные фонетические, лексические и грамматические таблицы (правила чтения буквосочетаний, видовременные формы глаголов, 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flashcards</w:t>
      </w:r>
      <w:r w:rsidRPr="00D809D3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775B9E" w:rsidRPr="00D809D3" w:rsidRDefault="00775B9E" w:rsidP="00E339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Технические средства обучения:</w:t>
      </w:r>
      <w:r w:rsidRPr="00D809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809D3">
        <w:rPr>
          <w:rFonts w:ascii="Times New Roman" w:hAnsi="Times New Roman"/>
          <w:color w:val="000000"/>
          <w:sz w:val="24"/>
          <w:szCs w:val="24"/>
        </w:rPr>
        <w:t>телевизор, магнитофон (</w:t>
      </w:r>
      <w:r w:rsidRPr="00D809D3">
        <w:rPr>
          <w:rFonts w:ascii="Times New Roman" w:hAnsi="Times New Roman"/>
          <w:color w:val="000000"/>
          <w:sz w:val="24"/>
          <w:szCs w:val="24"/>
          <w:lang w:val="en-US"/>
        </w:rPr>
        <w:t>DVD</w:t>
      </w:r>
      <w:r w:rsidRPr="00D809D3">
        <w:rPr>
          <w:rFonts w:ascii="Times New Roman" w:hAnsi="Times New Roman"/>
          <w:color w:val="000000"/>
          <w:sz w:val="24"/>
          <w:szCs w:val="24"/>
        </w:rPr>
        <w:t>-проигрыватель), аудио</w:t>
      </w:r>
      <w:r w:rsidRPr="00D809D3">
        <w:rPr>
          <w:rFonts w:ascii="Times New Roman" w:hAnsi="Times New Roman"/>
          <w:color w:val="000000"/>
          <w:sz w:val="24"/>
          <w:szCs w:val="24"/>
        </w:rPr>
        <w:softHyphen/>
        <w:t>центр, мультимедийный компьютер, мультимедийный проектор, экран проекционный.</w:t>
      </w:r>
    </w:p>
    <w:p w:rsidR="00775B9E" w:rsidRPr="00D809D3" w:rsidRDefault="00775B9E" w:rsidP="00E339D3">
      <w:pPr>
        <w:pStyle w:val="ListParagraph"/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775B9E" w:rsidRPr="00D809D3" w:rsidRDefault="00775B9E" w:rsidP="00E339D3">
      <w:pPr>
        <w:pStyle w:val="ListParagraph"/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775B9E" w:rsidRPr="00D809D3" w:rsidRDefault="00775B9E" w:rsidP="00E339D3">
      <w:pPr>
        <w:pStyle w:val="ListParagraph"/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775B9E" w:rsidRPr="00D809D3" w:rsidRDefault="00775B9E" w:rsidP="00E339D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5B9E" w:rsidRPr="00D809D3" w:rsidRDefault="00775B9E" w:rsidP="0056346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75B9E" w:rsidRPr="00D809D3" w:rsidSect="0079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143891"/>
    <w:multiLevelType w:val="multilevel"/>
    <w:tmpl w:val="924AB5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cs="Times New Roman" w:hint="default"/>
      </w:rPr>
    </w:lvl>
  </w:abstractNum>
  <w:abstractNum w:abstractNumId="3">
    <w:nsid w:val="5DCB013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E1CAE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25"/>
    <w:rsid w:val="00012B97"/>
    <w:rsid w:val="000234C2"/>
    <w:rsid w:val="000376E0"/>
    <w:rsid w:val="000544AC"/>
    <w:rsid w:val="00057D3E"/>
    <w:rsid w:val="000821B6"/>
    <w:rsid w:val="002C0A8C"/>
    <w:rsid w:val="00343CB1"/>
    <w:rsid w:val="003842A4"/>
    <w:rsid w:val="004411FA"/>
    <w:rsid w:val="00494AB8"/>
    <w:rsid w:val="0056346D"/>
    <w:rsid w:val="0057043F"/>
    <w:rsid w:val="005C37BB"/>
    <w:rsid w:val="00610A23"/>
    <w:rsid w:val="00650FD2"/>
    <w:rsid w:val="00664F16"/>
    <w:rsid w:val="00696988"/>
    <w:rsid w:val="006F1999"/>
    <w:rsid w:val="006F6E93"/>
    <w:rsid w:val="00775B9E"/>
    <w:rsid w:val="007824DD"/>
    <w:rsid w:val="00797437"/>
    <w:rsid w:val="007D07BC"/>
    <w:rsid w:val="007E7325"/>
    <w:rsid w:val="00907A45"/>
    <w:rsid w:val="009243BA"/>
    <w:rsid w:val="00974880"/>
    <w:rsid w:val="00984803"/>
    <w:rsid w:val="00985F58"/>
    <w:rsid w:val="009918F5"/>
    <w:rsid w:val="009E664C"/>
    <w:rsid w:val="00A262CD"/>
    <w:rsid w:val="00AB57C2"/>
    <w:rsid w:val="00AE307C"/>
    <w:rsid w:val="00BC10FC"/>
    <w:rsid w:val="00BE099F"/>
    <w:rsid w:val="00C07FF1"/>
    <w:rsid w:val="00C10EA7"/>
    <w:rsid w:val="00C25B05"/>
    <w:rsid w:val="00CC57C5"/>
    <w:rsid w:val="00CE4BE0"/>
    <w:rsid w:val="00D809D3"/>
    <w:rsid w:val="00DB3680"/>
    <w:rsid w:val="00E339D3"/>
    <w:rsid w:val="00EC0F46"/>
    <w:rsid w:val="00EC52FD"/>
    <w:rsid w:val="00EF5532"/>
    <w:rsid w:val="00F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680"/>
    <w:pPr>
      <w:ind w:left="720"/>
      <w:contextualSpacing/>
    </w:pPr>
  </w:style>
  <w:style w:type="table" w:styleId="TableGrid">
    <w:name w:val="Table Grid"/>
    <w:basedOn w:val="TableNormal"/>
    <w:uiPriority w:val="99"/>
    <w:rsid w:val="00A262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62C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2CD"/>
    <w:rPr>
      <w:rFonts w:ascii="Tahoma" w:hAnsi="Tahoma" w:cs="Times New Roman"/>
      <w:sz w:val="16"/>
      <w:lang w:eastAsia="ru-RU"/>
    </w:rPr>
  </w:style>
  <w:style w:type="paragraph" w:styleId="Footer">
    <w:name w:val="footer"/>
    <w:basedOn w:val="Normal"/>
    <w:link w:val="FooterChar"/>
    <w:uiPriority w:val="99"/>
    <w:rsid w:val="00A2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62CD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A262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" TargetMode="External"/><Relationship Id="rId13" Type="http://schemas.openxmlformats.org/officeDocument/2006/relationships/hyperlink" Target="file:///C:\Users\&#1040;&#1076;&#1084;&#1080;&#1085;&#1080;&#1089;&#1090;&#1088;&#1072;&#1090;&#1086;&#1088;\AppData\Roaming\Microsoft\Word\tive-engli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r.edu.ru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c.rkc-74.ru" TargetMode="External"/><Relationship Id="rId11" Type="http://schemas.openxmlformats.org/officeDocument/2006/relationships/hyperlink" Target="file:///C:\Users\&#1040;&#1076;&#1084;&#1080;&#1085;&#1080;&#1089;&#1090;&#1088;&#1072;&#1090;&#1086;&#1088;\AppData\Roaming\Microsoft\Word\edu.ru" TargetMode="External"/><Relationship Id="rId5" Type="http://schemas.openxmlformats.org/officeDocument/2006/relationships/hyperlink" Target="http://www.alleng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ind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AppData\Roaming\Microsoft\Word\collection.edu.ru" TargetMode="External"/><Relationship Id="rId14" Type="http://schemas.openxmlformats.org/officeDocument/2006/relationships/hyperlink" Target="http://www.engtest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17</Pages>
  <Words>5004</Words>
  <Characters>28523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Школа 52</cp:lastModifiedBy>
  <cp:revision>18</cp:revision>
  <cp:lastPrinted>2014-10-27T13:05:00Z</cp:lastPrinted>
  <dcterms:created xsi:type="dcterms:W3CDTF">2014-10-26T13:34:00Z</dcterms:created>
  <dcterms:modified xsi:type="dcterms:W3CDTF">2015-04-11T09:18:00Z</dcterms:modified>
</cp:coreProperties>
</file>